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33A" w:rsidRDefault="0093533A">
      <w:pPr>
        <w:pStyle w:val="Standard"/>
        <w:rPr>
          <w:rFonts w:ascii="Arial" w:hAnsi="Arial" w:cs="Arial"/>
        </w:rPr>
      </w:pPr>
      <w:bookmarkStart w:id="0" w:name="_GoBack"/>
      <w:bookmarkEnd w:id="0"/>
    </w:p>
    <w:p w:rsidR="0093533A" w:rsidRDefault="0093533A">
      <w:pPr>
        <w:pStyle w:val="Standard"/>
        <w:tabs>
          <w:tab w:val="left" w:pos="6480"/>
        </w:tabs>
        <w:rPr>
          <w:rFonts w:ascii="Arial" w:hAnsi="Arial" w:cs="Arial"/>
        </w:rPr>
      </w:pPr>
    </w:p>
    <w:p w:rsidR="0093533A" w:rsidRDefault="00884813">
      <w:pPr>
        <w:pStyle w:val="Standard"/>
        <w:ind w:left="2160" w:firstLine="720"/>
        <w:rPr>
          <w:rFonts w:ascii="Arial" w:hAnsi="Arial" w:cs="Arial"/>
          <w:b/>
        </w:rPr>
      </w:pPr>
      <w:r>
        <w:rPr>
          <w:rFonts w:ascii="Arial" w:hAnsi="Arial" w:cs="Arial"/>
          <w:b/>
        </w:rPr>
        <w:t xml:space="preserve">DATED                              </w:t>
      </w:r>
    </w:p>
    <w:p w:rsidR="0093533A" w:rsidRDefault="00884813">
      <w:pPr>
        <w:pStyle w:val="Standard"/>
        <w:jc w:val="center"/>
      </w:pPr>
      <w:r>
        <w:rPr>
          <w:noProof/>
          <w:lang w:val="en-US" w:eastAsia="en-US"/>
        </w:rPr>
        <mc:AlternateContent>
          <mc:Choice Requires="wps">
            <w:drawing>
              <wp:anchor distT="0" distB="0" distL="114300" distR="114300" simplePos="0" relativeHeight="251654144" behindDoc="0" locked="0" layoutInCell="1" allowOverlap="1">
                <wp:simplePos x="0" y="0"/>
                <wp:positionH relativeFrom="column">
                  <wp:posOffset>1543050</wp:posOffset>
                </wp:positionH>
                <wp:positionV relativeFrom="paragraph">
                  <wp:posOffset>5715</wp:posOffset>
                </wp:positionV>
                <wp:extent cx="2514600" cy="0"/>
                <wp:effectExtent l="0" t="0" r="19050" b="19050"/>
                <wp:wrapNone/>
                <wp:docPr id="1" name="Straight Connector 1" title="Date"/>
                <wp:cNvGraphicFramePr/>
                <a:graphic xmlns:a="http://schemas.openxmlformats.org/drawingml/2006/main">
                  <a:graphicData uri="http://schemas.microsoft.com/office/word/2010/wordprocessingShape">
                    <wps:wsp>
                      <wps:cNvCnPr/>
                      <wps:spPr>
                        <a:xfrm>
                          <a:off x="0" y="0"/>
                          <a:ext cx="2514600" cy="0"/>
                        </a:xfrm>
                        <a:prstGeom prst="straightConnector1">
                          <a:avLst/>
                        </a:prstGeom>
                        <a:noFill/>
                        <a:ln w="9363" cap="flat">
                          <a:solidFill>
                            <a:srgbClr val="000000"/>
                          </a:solidFill>
                          <a:prstDash val="solid"/>
                          <a:miter/>
                        </a:ln>
                      </wps:spPr>
                      <wps:bodyPr/>
                    </wps:wsp>
                  </a:graphicData>
                </a:graphic>
              </wp:anchor>
            </w:drawing>
          </mc:Choice>
          <mc:Fallback>
            <w:pict>
              <v:shapetype w14:anchorId="2FC88A6F" id="_x0000_t32" coordsize="21600,21600" o:spt="32" o:oned="t" path="m,l21600,21600e" filled="f">
                <v:path arrowok="t" fillok="f" o:connecttype="none"/>
                <o:lock v:ext="edit" shapetype="t"/>
              </v:shapetype>
              <v:shape id="Straight Connector 1" o:spid="_x0000_s1026" type="#_x0000_t32" alt="Title: Date" style="position:absolute;margin-left:121.5pt;margin-top:.45pt;width:198pt;height:0;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" strokeweight=".26008mm">
                <v:stroke joinstyle="miter"/>
              </v:shape>
            </w:pict>
          </mc:Fallback>
        </mc:AlternateContent>
      </w:r>
    </w:p>
    <w:p w:rsidR="0093533A" w:rsidRDefault="0093533A">
      <w:pPr>
        <w:pStyle w:val="Standard"/>
        <w:jc w:val="center"/>
        <w:rPr>
          <w:rFonts w:ascii="Arial" w:hAnsi="Arial" w:cs="Arial"/>
          <w:b/>
        </w:rPr>
      </w:pPr>
    </w:p>
    <w:p w:rsidR="0093533A" w:rsidRDefault="0093533A">
      <w:pPr>
        <w:pStyle w:val="Standard"/>
        <w:jc w:val="center"/>
        <w:rPr>
          <w:rFonts w:ascii="Arial" w:hAnsi="Arial" w:cs="Arial"/>
          <w:b/>
        </w:rPr>
      </w:pPr>
    </w:p>
    <w:p w:rsidR="0093533A" w:rsidRDefault="0093533A">
      <w:pPr>
        <w:pStyle w:val="Standard"/>
        <w:jc w:val="center"/>
        <w:rPr>
          <w:rFonts w:ascii="Arial" w:hAnsi="Arial" w:cs="Arial"/>
          <w:b/>
        </w:rPr>
      </w:pPr>
    </w:p>
    <w:p w:rsidR="0093533A" w:rsidRDefault="0093533A">
      <w:pPr>
        <w:pStyle w:val="Standard"/>
        <w:jc w:val="center"/>
        <w:rPr>
          <w:rFonts w:ascii="Arial" w:hAnsi="Arial" w:cs="Arial"/>
          <w:b/>
        </w:rPr>
      </w:pPr>
    </w:p>
    <w:p w:rsidR="0093533A" w:rsidRDefault="0093533A">
      <w:pPr>
        <w:pStyle w:val="Standard"/>
        <w:jc w:val="center"/>
        <w:rPr>
          <w:rFonts w:ascii="Arial" w:hAnsi="Arial" w:cs="Arial"/>
          <w:b/>
        </w:rPr>
      </w:pPr>
    </w:p>
    <w:p w:rsidR="0093533A" w:rsidRDefault="0093533A">
      <w:pPr>
        <w:pStyle w:val="Standard"/>
        <w:jc w:val="center"/>
        <w:rPr>
          <w:rFonts w:ascii="Arial" w:hAnsi="Arial" w:cs="Arial"/>
          <w:b/>
        </w:rPr>
      </w:pPr>
    </w:p>
    <w:p w:rsidR="0093533A" w:rsidRDefault="0093533A">
      <w:pPr>
        <w:pStyle w:val="Standard"/>
        <w:tabs>
          <w:tab w:val="left" w:pos="7920"/>
        </w:tabs>
        <w:jc w:val="center"/>
        <w:rPr>
          <w:rFonts w:ascii="Arial" w:hAnsi="Arial" w:cs="Arial"/>
          <w:b/>
        </w:rPr>
      </w:pPr>
    </w:p>
    <w:p w:rsidR="0093533A" w:rsidRDefault="00884813">
      <w:pPr>
        <w:pStyle w:val="Standard"/>
        <w:tabs>
          <w:tab w:val="center" w:pos="4320"/>
          <w:tab w:val="left" w:pos="7920"/>
        </w:tabs>
      </w:pPr>
      <w:r>
        <w:rPr>
          <w:rFonts w:ascii="Arial" w:hAnsi="Arial" w:cs="Arial"/>
          <w:b/>
        </w:rPr>
        <w:tab/>
      </w:r>
      <w:bookmarkStart w:id="1" w:name="bmkParty"/>
      <w:bookmarkEnd w:id="1"/>
      <w:r>
        <w:rPr>
          <w:rFonts w:ascii="Arial" w:hAnsi="Arial" w:cs="Arial"/>
          <w:b/>
          <w:bCs/>
        </w:rPr>
        <w:t>Network Rail Infrastructure Limited</w:t>
      </w:r>
      <w:r>
        <w:rPr>
          <w:rFonts w:ascii="Arial" w:hAnsi="Arial" w:cs="Arial"/>
          <w:b/>
        </w:rPr>
        <w:tab/>
        <w:t>(1)</w:t>
      </w:r>
      <w:r>
        <w:rPr>
          <w:rFonts w:ascii="Arial" w:hAnsi="Arial" w:cs="Arial"/>
          <w:b/>
        </w:rPr>
        <w:tab/>
      </w:r>
    </w:p>
    <w:p w:rsidR="0093533A" w:rsidRDefault="0093533A">
      <w:pPr>
        <w:pStyle w:val="Standard"/>
        <w:tabs>
          <w:tab w:val="center" w:pos="4320"/>
          <w:tab w:val="left" w:pos="7920"/>
        </w:tabs>
        <w:rPr>
          <w:rFonts w:ascii="Arial" w:hAnsi="Arial" w:cs="Arial"/>
          <w:b/>
        </w:rPr>
      </w:pPr>
    </w:p>
    <w:p w:rsidR="0093533A" w:rsidRDefault="00884813">
      <w:pPr>
        <w:pStyle w:val="Standard"/>
        <w:tabs>
          <w:tab w:val="center" w:pos="4320"/>
          <w:tab w:val="left" w:pos="7920"/>
        </w:tabs>
        <w:rPr>
          <w:rFonts w:ascii="Arial" w:hAnsi="Arial" w:cs="Arial"/>
          <w:b/>
        </w:rPr>
      </w:pPr>
      <w:r>
        <w:rPr>
          <w:rFonts w:ascii="Arial" w:hAnsi="Arial" w:cs="Arial"/>
          <w:b/>
        </w:rPr>
        <w:tab/>
      </w:r>
      <w:proofErr w:type="gramStart"/>
      <w:r>
        <w:rPr>
          <w:rFonts w:ascii="Arial" w:hAnsi="Arial" w:cs="Arial"/>
          <w:b/>
        </w:rPr>
        <w:t>and</w:t>
      </w:r>
      <w:proofErr w:type="gramEnd"/>
    </w:p>
    <w:p w:rsidR="0093533A" w:rsidRDefault="0093533A">
      <w:pPr>
        <w:pStyle w:val="Standard"/>
        <w:tabs>
          <w:tab w:val="center" w:pos="4320"/>
          <w:tab w:val="left" w:pos="7920"/>
        </w:tabs>
        <w:rPr>
          <w:rFonts w:ascii="Arial" w:hAnsi="Arial" w:cs="Arial"/>
          <w:b/>
        </w:rPr>
      </w:pPr>
    </w:p>
    <w:p w:rsidR="0093533A" w:rsidRDefault="00884813">
      <w:pPr>
        <w:pStyle w:val="Standard"/>
        <w:tabs>
          <w:tab w:val="center" w:pos="4320"/>
          <w:tab w:val="left" w:pos="7920"/>
        </w:tabs>
      </w:pPr>
      <w:r>
        <w:rPr>
          <w:rFonts w:ascii="Arial" w:hAnsi="Arial" w:cs="Arial"/>
          <w:b/>
        </w:rPr>
        <w:tab/>
      </w:r>
      <w:r>
        <w:rPr>
          <w:rFonts w:ascii="Arial" w:hAnsi="Arial" w:cs="Arial"/>
        </w:rPr>
        <w:t>[      ]</w:t>
      </w:r>
      <w:r>
        <w:rPr>
          <w:rFonts w:ascii="Arial" w:hAnsi="Arial" w:cs="Arial"/>
          <w:b/>
        </w:rPr>
        <w:tab/>
        <w:t>(2)</w:t>
      </w:r>
    </w:p>
    <w:p w:rsidR="0093533A" w:rsidRDefault="00884813">
      <w:pPr>
        <w:pStyle w:val="Standard"/>
        <w:tabs>
          <w:tab w:val="center" w:pos="4320"/>
          <w:tab w:val="left" w:pos="7920"/>
        </w:tabs>
        <w:rPr>
          <w:rFonts w:ascii="Arial" w:hAnsi="Arial" w:cs="Arial"/>
          <w:b/>
        </w:rPr>
      </w:pPr>
      <w:r>
        <w:rPr>
          <w:rFonts w:ascii="Arial" w:hAnsi="Arial" w:cs="Arial"/>
          <w:b/>
        </w:rPr>
        <w:tab/>
      </w:r>
      <w:proofErr w:type="gramStart"/>
      <w:r>
        <w:rPr>
          <w:rFonts w:ascii="Arial" w:hAnsi="Arial" w:cs="Arial"/>
          <w:b/>
        </w:rPr>
        <w:t>as</w:t>
      </w:r>
      <w:proofErr w:type="gramEnd"/>
      <w:r>
        <w:rPr>
          <w:rFonts w:ascii="Arial" w:hAnsi="Arial" w:cs="Arial"/>
          <w:b/>
        </w:rPr>
        <w:t xml:space="preserve"> Transferor</w:t>
      </w:r>
    </w:p>
    <w:p w:rsidR="0093533A" w:rsidRDefault="0093533A">
      <w:pPr>
        <w:pStyle w:val="Standard"/>
        <w:tabs>
          <w:tab w:val="center" w:pos="4320"/>
          <w:tab w:val="left" w:pos="7920"/>
        </w:tabs>
        <w:rPr>
          <w:rFonts w:ascii="Arial" w:hAnsi="Arial" w:cs="Arial"/>
          <w:b/>
        </w:rPr>
      </w:pPr>
    </w:p>
    <w:p w:rsidR="0093533A" w:rsidRDefault="00884813">
      <w:pPr>
        <w:pStyle w:val="Standard"/>
        <w:tabs>
          <w:tab w:val="center" w:pos="4320"/>
          <w:tab w:val="left" w:pos="7920"/>
        </w:tabs>
        <w:rPr>
          <w:rFonts w:ascii="Arial" w:hAnsi="Arial" w:cs="Arial"/>
          <w:b/>
        </w:rPr>
      </w:pPr>
      <w:r>
        <w:rPr>
          <w:rFonts w:ascii="Arial" w:hAnsi="Arial" w:cs="Arial"/>
          <w:b/>
        </w:rPr>
        <w:tab/>
      </w:r>
      <w:proofErr w:type="gramStart"/>
      <w:r>
        <w:rPr>
          <w:rFonts w:ascii="Arial" w:hAnsi="Arial" w:cs="Arial"/>
          <w:b/>
        </w:rPr>
        <w:t>and</w:t>
      </w:r>
      <w:proofErr w:type="gramEnd"/>
    </w:p>
    <w:p w:rsidR="0093533A" w:rsidRDefault="0093533A">
      <w:pPr>
        <w:pStyle w:val="Standard"/>
        <w:tabs>
          <w:tab w:val="center" w:pos="4320"/>
          <w:tab w:val="left" w:pos="7920"/>
        </w:tabs>
        <w:rPr>
          <w:rFonts w:ascii="Arial" w:hAnsi="Arial" w:cs="Arial"/>
          <w:b/>
        </w:rPr>
      </w:pPr>
    </w:p>
    <w:p w:rsidR="0093533A" w:rsidRDefault="00884813">
      <w:pPr>
        <w:pStyle w:val="Standard"/>
        <w:tabs>
          <w:tab w:val="center" w:pos="4320"/>
          <w:tab w:val="left" w:pos="7920"/>
        </w:tabs>
      </w:pPr>
      <w:r>
        <w:rPr>
          <w:rFonts w:ascii="Arial" w:hAnsi="Arial" w:cs="Arial"/>
          <w:b/>
        </w:rPr>
        <w:tab/>
      </w:r>
    </w:p>
    <w:p w:rsidR="0093533A" w:rsidRDefault="00884813">
      <w:pPr>
        <w:pStyle w:val="Standard"/>
        <w:tabs>
          <w:tab w:val="center" w:pos="4320"/>
          <w:tab w:val="left" w:pos="7920"/>
        </w:tabs>
      </w:pPr>
      <w:r>
        <w:rPr>
          <w:rFonts w:ascii="Arial" w:hAnsi="Arial" w:cs="Arial"/>
          <w:b/>
        </w:rPr>
        <w:tab/>
      </w:r>
      <w:r>
        <w:rPr>
          <w:rFonts w:ascii="Arial" w:hAnsi="Arial" w:cs="Arial"/>
        </w:rPr>
        <w:t>[      ]</w:t>
      </w:r>
      <w:r>
        <w:rPr>
          <w:rFonts w:ascii="Arial" w:hAnsi="Arial" w:cs="Arial"/>
          <w:b/>
        </w:rPr>
        <w:tab/>
        <w:t>(3)</w:t>
      </w:r>
    </w:p>
    <w:p w:rsidR="0093533A" w:rsidRDefault="00884813">
      <w:pPr>
        <w:pStyle w:val="Standard"/>
        <w:tabs>
          <w:tab w:val="center" w:pos="4320"/>
          <w:tab w:val="left" w:pos="7920"/>
        </w:tabs>
        <w:rPr>
          <w:rFonts w:ascii="Arial" w:hAnsi="Arial" w:cs="Arial"/>
          <w:b/>
        </w:rPr>
      </w:pPr>
      <w:r>
        <w:rPr>
          <w:rFonts w:ascii="Arial" w:hAnsi="Arial" w:cs="Arial"/>
          <w:b/>
        </w:rPr>
        <w:tab/>
      </w:r>
      <w:proofErr w:type="gramStart"/>
      <w:r>
        <w:rPr>
          <w:rFonts w:ascii="Arial" w:hAnsi="Arial" w:cs="Arial"/>
          <w:b/>
        </w:rPr>
        <w:t>as</w:t>
      </w:r>
      <w:proofErr w:type="gramEnd"/>
      <w:r>
        <w:rPr>
          <w:rFonts w:ascii="Arial" w:hAnsi="Arial" w:cs="Arial"/>
          <w:b/>
        </w:rPr>
        <w:t xml:space="preserve"> Transferee</w:t>
      </w:r>
    </w:p>
    <w:p w:rsidR="0093533A" w:rsidRDefault="0093533A">
      <w:pPr>
        <w:pStyle w:val="Standard"/>
        <w:tabs>
          <w:tab w:val="center" w:pos="4140"/>
          <w:tab w:val="center" w:pos="4320"/>
          <w:tab w:val="left" w:pos="7920"/>
        </w:tabs>
        <w:rPr>
          <w:rFonts w:ascii="Arial" w:hAnsi="Arial" w:cs="Arial"/>
          <w:b/>
        </w:rPr>
      </w:pPr>
    </w:p>
    <w:p w:rsidR="0093533A" w:rsidRDefault="0093533A">
      <w:pPr>
        <w:pStyle w:val="Standard"/>
        <w:tabs>
          <w:tab w:val="center" w:pos="4320"/>
          <w:tab w:val="left" w:pos="7920"/>
        </w:tabs>
        <w:rPr>
          <w:rFonts w:ascii="Arial" w:hAnsi="Arial" w:cs="Arial"/>
          <w:b/>
        </w:rPr>
      </w:pPr>
    </w:p>
    <w:p w:rsidR="0093533A" w:rsidRDefault="00884813">
      <w:pPr>
        <w:pStyle w:val="Standard"/>
        <w:tabs>
          <w:tab w:val="center" w:pos="4140"/>
          <w:tab w:val="center" w:pos="4320"/>
          <w:tab w:val="left" w:pos="7920"/>
        </w:tabs>
      </w:pPr>
      <w:r>
        <w:rPr>
          <w:noProof/>
          <w:lang w:val="en-US" w:eastAsia="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107954</wp:posOffset>
                </wp:positionV>
                <wp:extent cx="3039749" cy="888367"/>
                <wp:effectExtent l="0" t="0" r="8251" b="6983"/>
                <wp:wrapSquare wrapText="bothSides"/>
                <wp:docPr id="2" name="Frame1"/>
                <wp:cNvGraphicFramePr/>
                <a:graphic xmlns:a="http://schemas.openxmlformats.org/drawingml/2006/main">
                  <a:graphicData uri="http://schemas.microsoft.com/office/word/2010/wordprocessingShape">
                    <wps:wsp>
                      <wps:cNvSpPr txBox="1"/>
                      <wps:spPr>
                        <a:xfrm>
                          <a:off x="0" y="0"/>
                          <a:ext cx="3039749" cy="888367"/>
                        </a:xfrm>
                        <a:prstGeom prst="rect">
                          <a:avLst/>
                        </a:prstGeom>
                        <a:noFill/>
                        <a:ln>
                          <a:noFill/>
                          <a:prstDash/>
                        </a:ln>
                      </wps:spPr>
                      <wps:txbx>
                        <w:txbxContent>
                          <w:tbl>
                            <w:tblPr>
                              <w:tblW w:w="4788" w:type="dxa"/>
                              <w:tblInd w:w="98" w:type="dxa"/>
                              <w:tblLayout w:type="fixed"/>
                              <w:tblCellMar>
                                <w:left w:w="10" w:type="dxa"/>
                                <w:right w:w="10" w:type="dxa"/>
                              </w:tblCellMar>
                              <w:tblLook w:val="04A0" w:firstRow="1" w:lastRow="0" w:firstColumn="1" w:lastColumn="0" w:noHBand="0" w:noVBand="1"/>
                            </w:tblPr>
                            <w:tblGrid>
                              <w:gridCol w:w="4788"/>
                            </w:tblGrid>
                            <w:tr w:rsidR="0093533A">
                              <w:tblPrEx>
                                <w:tblCellMar>
                                  <w:top w:w="0" w:type="dxa"/>
                                  <w:bottom w:w="0" w:type="dxa"/>
                                </w:tblCellMar>
                              </w:tblPrEx>
                              <w:tc>
                                <w:tcPr>
                                  <w:tcW w:w="4788" w:type="dxa"/>
                                  <w:tcBorders>
                                    <w:top w:val="single" w:sz="4" w:space="0" w:color="000000"/>
                                    <w:bottom w:val="single" w:sz="4" w:space="0" w:color="000000"/>
                                  </w:tcBorders>
                                  <w:shd w:val="clear" w:color="auto" w:fill="auto"/>
                                  <w:tcMar>
                                    <w:top w:w="0" w:type="dxa"/>
                                    <w:left w:w="108" w:type="dxa"/>
                                    <w:bottom w:w="0" w:type="dxa"/>
                                    <w:right w:w="108" w:type="dxa"/>
                                  </w:tcMar>
                                </w:tcPr>
                                <w:p w:rsidR="0093533A" w:rsidRDefault="0093533A">
                                  <w:pPr>
                                    <w:pStyle w:val="Standard"/>
                                    <w:tabs>
                                      <w:tab w:val="center" w:pos="4032"/>
                                      <w:tab w:val="left" w:pos="7812"/>
                                    </w:tabs>
                                    <w:snapToGrid w:val="0"/>
                                    <w:ind w:left="-108" w:firstLine="108"/>
                                    <w:rPr>
                                      <w:rFonts w:ascii="Arial" w:hAnsi="Arial" w:cs="Arial"/>
                                      <w:b/>
                                    </w:rPr>
                                  </w:pPr>
                                </w:p>
                                <w:p w:rsidR="0093533A" w:rsidRDefault="00884813">
                                  <w:pPr>
                                    <w:pStyle w:val="Standard"/>
                                    <w:tabs>
                                      <w:tab w:val="left" w:pos="7920"/>
                                    </w:tabs>
                                    <w:jc w:val="center"/>
                                    <w:rPr>
                                      <w:rFonts w:ascii="Arial" w:hAnsi="Arial" w:cs="Arial"/>
                                      <w:b/>
                                    </w:rPr>
                                  </w:pPr>
                                  <w:bookmarkStart w:id="2" w:name="bmkDocType"/>
                                  <w:bookmarkEnd w:id="2"/>
                                  <w:r>
                                    <w:rPr>
                                      <w:rFonts w:ascii="Arial" w:hAnsi="Arial" w:cs="Arial"/>
                                      <w:b/>
                                    </w:rPr>
                                    <w:t xml:space="preserve">DEED OF </w:t>
                                  </w:r>
                                  <w:r>
                                    <w:rPr>
                                      <w:rFonts w:ascii="Arial" w:hAnsi="Arial" w:cs="Arial"/>
                                      <w:b/>
                                    </w:rPr>
                                    <w:t>NOVATION</w:t>
                                  </w:r>
                                </w:p>
                                <w:p w:rsidR="0093533A" w:rsidRDefault="00884813">
                                  <w:pPr>
                                    <w:pStyle w:val="Standard"/>
                                    <w:tabs>
                                      <w:tab w:val="left" w:pos="7920"/>
                                    </w:tabs>
                                    <w:jc w:val="center"/>
                                    <w:rPr>
                                      <w:rFonts w:ascii="Arial" w:hAnsi="Arial" w:cs="Arial"/>
                                      <w:b/>
                                    </w:rPr>
                                  </w:pPr>
                                  <w:r>
                                    <w:rPr>
                                      <w:rFonts w:ascii="Arial" w:hAnsi="Arial" w:cs="Arial"/>
                                      <w:b/>
                                    </w:rPr>
                                    <w:t>relating to a Connection Agreement at</w:t>
                                  </w:r>
                                </w:p>
                                <w:p w:rsidR="0093533A" w:rsidRDefault="00884813">
                                  <w:pPr>
                                    <w:pStyle w:val="Standard"/>
                                    <w:tabs>
                                      <w:tab w:val="center" w:pos="4032"/>
                                      <w:tab w:val="left" w:pos="7812"/>
                                    </w:tabs>
                                    <w:ind w:left="-108" w:firstLine="108"/>
                                  </w:pPr>
                                  <w:r>
                                    <w:rPr>
                                      <w:rFonts w:ascii="Arial" w:hAnsi="Arial" w:cs="Arial"/>
                                    </w:rPr>
                                    <w:t xml:space="preserve">                             [      ]</w:t>
                                  </w:r>
                                </w:p>
                              </w:tc>
                            </w:tr>
                          </w:tbl>
                          <w:p w:rsidR="0093533A" w:rsidRDefault="0093533A"/>
                        </w:txbxContent>
                      </wps:txbx>
                      <wps:bodyPr vert="horz" wrap="squar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0;margin-top:8.5pt;width:239.35pt;height:69.9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" filled="f" stroked="f">
                <v:textbox style="mso-fit-shape-to-text:t" inset="0,0,0,0">
                  <w:txbxContent>
                    <w:tbl>
                      <w:tblPr>
                        <w:tblW w:w="4788" w:type="dxa"/>
                        <w:tblInd w:w="98" w:type="dxa"/>
                        <w:tblLayout w:type="fixed"/>
                        <w:tblCellMar>
                          <w:left w:w="10" w:type="dxa"/>
                          <w:right w:w="10" w:type="dxa"/>
                        </w:tblCellMar>
                        <w:tblLook w:val="04A0" w:firstRow="1" w:lastRow="0" w:firstColumn="1" w:lastColumn="0" w:noHBand="0" w:noVBand="1"/>
                      </w:tblPr>
                      <w:tblGrid>
                        <w:gridCol w:w="4788"/>
                      </w:tblGrid>
                      <w:tr w:rsidR="0093533A">
                        <w:tblPrEx>
                          <w:tblCellMar>
                            <w:top w:w="0" w:type="dxa"/>
                            <w:bottom w:w="0" w:type="dxa"/>
                          </w:tblCellMar>
                        </w:tblPrEx>
                        <w:tc>
                          <w:tcPr>
                            <w:tcW w:w="4788" w:type="dxa"/>
                            <w:tcBorders>
                              <w:top w:val="single" w:sz="4" w:space="0" w:color="000000"/>
                              <w:bottom w:val="single" w:sz="4" w:space="0" w:color="000000"/>
                            </w:tcBorders>
                            <w:shd w:val="clear" w:color="auto" w:fill="auto"/>
                            <w:tcMar>
                              <w:top w:w="0" w:type="dxa"/>
                              <w:left w:w="108" w:type="dxa"/>
                              <w:bottom w:w="0" w:type="dxa"/>
                              <w:right w:w="108" w:type="dxa"/>
                            </w:tcMar>
                          </w:tcPr>
                          <w:p w:rsidR="0093533A" w:rsidRDefault="0093533A">
                            <w:pPr>
                              <w:pStyle w:val="Standard"/>
                              <w:tabs>
                                <w:tab w:val="center" w:pos="4032"/>
                                <w:tab w:val="left" w:pos="7812"/>
                              </w:tabs>
                              <w:snapToGrid w:val="0"/>
                              <w:ind w:left="-108" w:firstLine="108"/>
                              <w:rPr>
                                <w:rFonts w:ascii="Arial" w:hAnsi="Arial" w:cs="Arial"/>
                                <w:b/>
                              </w:rPr>
                            </w:pPr>
                          </w:p>
                          <w:p w:rsidR="0093533A" w:rsidRDefault="00884813">
                            <w:pPr>
                              <w:pStyle w:val="Standard"/>
                              <w:tabs>
                                <w:tab w:val="left" w:pos="7920"/>
                              </w:tabs>
                              <w:jc w:val="center"/>
                              <w:rPr>
                                <w:rFonts w:ascii="Arial" w:hAnsi="Arial" w:cs="Arial"/>
                                <w:b/>
                              </w:rPr>
                            </w:pPr>
                            <w:bookmarkStart w:id="3" w:name="bmkDocType"/>
                            <w:bookmarkEnd w:id="3"/>
                            <w:r>
                              <w:rPr>
                                <w:rFonts w:ascii="Arial" w:hAnsi="Arial" w:cs="Arial"/>
                                <w:b/>
                              </w:rPr>
                              <w:t xml:space="preserve">DEED OF </w:t>
                            </w:r>
                            <w:r>
                              <w:rPr>
                                <w:rFonts w:ascii="Arial" w:hAnsi="Arial" w:cs="Arial"/>
                                <w:b/>
                              </w:rPr>
                              <w:t>NOVATION</w:t>
                            </w:r>
                          </w:p>
                          <w:p w:rsidR="0093533A" w:rsidRDefault="00884813">
                            <w:pPr>
                              <w:pStyle w:val="Standard"/>
                              <w:tabs>
                                <w:tab w:val="left" w:pos="7920"/>
                              </w:tabs>
                              <w:jc w:val="center"/>
                              <w:rPr>
                                <w:rFonts w:ascii="Arial" w:hAnsi="Arial" w:cs="Arial"/>
                                <w:b/>
                              </w:rPr>
                            </w:pPr>
                            <w:r>
                              <w:rPr>
                                <w:rFonts w:ascii="Arial" w:hAnsi="Arial" w:cs="Arial"/>
                                <w:b/>
                              </w:rPr>
                              <w:t>relating to a Connection Agreement at</w:t>
                            </w:r>
                          </w:p>
                          <w:p w:rsidR="0093533A" w:rsidRDefault="00884813">
                            <w:pPr>
                              <w:pStyle w:val="Standard"/>
                              <w:tabs>
                                <w:tab w:val="center" w:pos="4032"/>
                                <w:tab w:val="left" w:pos="7812"/>
                              </w:tabs>
                              <w:ind w:left="-108" w:firstLine="108"/>
                            </w:pPr>
                            <w:r>
                              <w:rPr>
                                <w:rFonts w:ascii="Arial" w:hAnsi="Arial" w:cs="Arial"/>
                              </w:rPr>
                              <w:t xml:space="preserve">                             [      ]</w:t>
                            </w:r>
                          </w:p>
                        </w:tc>
                      </w:tr>
                    </w:tbl>
                    <w:p w:rsidR="0093533A" w:rsidRDefault="0093533A"/>
                  </w:txbxContent>
                </v:textbox>
                <w10:wrap type="square" anchorx="margin"/>
              </v:shape>
            </w:pict>
          </mc:Fallback>
        </mc:AlternateContent>
      </w:r>
    </w:p>
    <w:p w:rsidR="0093533A" w:rsidRDefault="0093533A">
      <w:pPr>
        <w:pStyle w:val="Standard"/>
        <w:rPr>
          <w:rFonts w:ascii="Arial" w:hAnsi="Arial" w:cs="Arial"/>
        </w:rPr>
      </w:pPr>
    </w:p>
    <w:p w:rsidR="0093533A" w:rsidRDefault="0093533A">
      <w:pPr>
        <w:pStyle w:val="Standard"/>
        <w:rPr>
          <w:rFonts w:ascii="Arial" w:hAnsi="Arial" w:cs="Arial"/>
        </w:rPr>
      </w:pPr>
    </w:p>
    <w:p w:rsidR="0093533A" w:rsidRDefault="0093533A">
      <w:pPr>
        <w:pStyle w:val="Standard"/>
        <w:rPr>
          <w:rFonts w:ascii="Arial" w:hAnsi="Arial" w:cs="Arial"/>
        </w:rPr>
      </w:pPr>
    </w:p>
    <w:p w:rsidR="0093533A" w:rsidRDefault="0093533A">
      <w:pPr>
        <w:pStyle w:val="Standard"/>
        <w:rPr>
          <w:rFonts w:ascii="Arial" w:hAnsi="Arial" w:cs="Arial"/>
        </w:rPr>
      </w:pPr>
    </w:p>
    <w:p w:rsidR="0093533A" w:rsidRDefault="0093533A">
      <w:pPr>
        <w:pStyle w:val="Standard"/>
        <w:tabs>
          <w:tab w:val="left" w:pos="6330"/>
        </w:tabs>
        <w:rPr>
          <w:rFonts w:ascii="Arial" w:hAnsi="Arial" w:cs="Arial"/>
        </w:rPr>
        <w:sectPr w:rsidR="0093533A">
          <w:headerReference w:type="default" r:id="rId7"/>
          <w:footerReference w:type="default" r:id="rId8"/>
          <w:pgSz w:w="11905" w:h="16837"/>
          <w:pgMar w:top="1440" w:right="1554" w:bottom="1468" w:left="1701" w:header="720" w:footer="720" w:gutter="0"/>
          <w:cols w:space="720"/>
        </w:sectPr>
      </w:pPr>
    </w:p>
    <w:p w:rsidR="0093533A" w:rsidRDefault="00884813">
      <w:pPr>
        <w:pStyle w:val="Textbody"/>
        <w:jc w:val="left"/>
      </w:pPr>
      <w:bookmarkStart w:id="4" w:name="_WraggeTOC"/>
      <w:bookmarkEnd w:id="4"/>
      <w:r>
        <w:rPr>
          <w:rFonts w:ascii="Arial" w:hAnsi="Arial" w:cs="Arial"/>
          <w:b/>
          <w:bCs/>
        </w:rPr>
        <w:lastRenderedPageBreak/>
        <w:t xml:space="preserve">THIS DEED OF NOVATION is made the [     ] day of [        </w:t>
      </w:r>
      <w:proofErr w:type="gramStart"/>
      <w:r>
        <w:rPr>
          <w:rFonts w:ascii="Arial" w:hAnsi="Arial" w:cs="Arial"/>
          <w:b/>
          <w:bCs/>
        </w:rPr>
        <w:t>]  BETWEEN</w:t>
      </w:r>
      <w:proofErr w:type="gramEnd"/>
    </w:p>
    <w:p w:rsidR="0093533A" w:rsidRDefault="00884813">
      <w:pPr>
        <w:pStyle w:val="Textbody"/>
        <w:ind w:left="720" w:hanging="720"/>
        <w:jc w:val="left"/>
      </w:pPr>
      <w:r>
        <w:rPr>
          <w:rFonts w:ascii="Arial" w:hAnsi="Arial" w:cs="Arial"/>
        </w:rPr>
        <w:t>(1)</w:t>
      </w:r>
      <w:r>
        <w:rPr>
          <w:rFonts w:ascii="Arial" w:hAnsi="Arial" w:cs="Arial"/>
        </w:rPr>
        <w:tab/>
      </w:r>
      <w:r>
        <w:rPr>
          <w:rFonts w:ascii="Arial" w:hAnsi="Arial" w:cs="Arial"/>
          <w:b/>
          <w:bCs/>
        </w:rPr>
        <w:t>NETWORK RAIL INFRASTRUCTURE LIMITED</w:t>
      </w:r>
      <w:r>
        <w:rPr>
          <w:rFonts w:ascii="Arial" w:hAnsi="Arial" w:cs="Arial"/>
        </w:rPr>
        <w:t xml:space="preserve"> whose registered office is at 1 </w:t>
      </w:r>
      <w:proofErr w:type="spellStart"/>
      <w:r>
        <w:rPr>
          <w:rFonts w:ascii="Arial" w:hAnsi="Arial" w:cs="Arial"/>
        </w:rPr>
        <w:t>Eversholt</w:t>
      </w:r>
      <w:proofErr w:type="spellEnd"/>
      <w:r>
        <w:rPr>
          <w:rFonts w:ascii="Arial" w:hAnsi="Arial" w:cs="Arial"/>
        </w:rPr>
        <w:t xml:space="preserve"> Street, </w:t>
      </w:r>
      <w:r>
        <w:rPr>
          <w:rFonts w:ascii="Arial" w:hAnsi="Arial" w:cs="Arial"/>
        </w:rPr>
        <w:t>London NW1 2DN (“</w:t>
      </w:r>
      <w:r>
        <w:rPr>
          <w:rFonts w:ascii="Arial" w:hAnsi="Arial" w:cs="Arial"/>
          <w:b/>
          <w:bCs/>
        </w:rPr>
        <w:t>Network Rail</w:t>
      </w:r>
      <w:r>
        <w:rPr>
          <w:rFonts w:ascii="Arial" w:hAnsi="Arial" w:cs="Arial"/>
        </w:rPr>
        <w:t>”);</w:t>
      </w:r>
    </w:p>
    <w:p w:rsidR="0093533A" w:rsidRDefault="00884813">
      <w:pPr>
        <w:pStyle w:val="Textbody"/>
        <w:ind w:left="720" w:hanging="720"/>
        <w:jc w:val="left"/>
      </w:pPr>
      <w:r>
        <w:rPr>
          <w:rFonts w:ascii="Arial" w:hAnsi="Arial" w:cs="Arial"/>
        </w:rPr>
        <w:t>(2)</w:t>
      </w:r>
      <w:r>
        <w:rPr>
          <w:rFonts w:ascii="Arial" w:hAnsi="Arial" w:cs="Arial"/>
        </w:rPr>
        <w:tab/>
        <w:t>[      ] whose registered office is [      ] (the “</w:t>
      </w:r>
      <w:r>
        <w:rPr>
          <w:rFonts w:ascii="Arial" w:hAnsi="Arial" w:cs="Arial"/>
          <w:b/>
          <w:bCs/>
        </w:rPr>
        <w:t>Transferor</w:t>
      </w:r>
      <w:r>
        <w:rPr>
          <w:rFonts w:ascii="Arial" w:hAnsi="Arial" w:cs="Arial"/>
        </w:rPr>
        <w:t>”); and</w:t>
      </w:r>
    </w:p>
    <w:p w:rsidR="0093533A" w:rsidRDefault="00884813">
      <w:pPr>
        <w:pStyle w:val="Textbody"/>
        <w:ind w:left="720" w:hanging="720"/>
        <w:jc w:val="left"/>
      </w:pPr>
      <w:r>
        <w:rPr>
          <w:rFonts w:ascii="Arial" w:hAnsi="Arial" w:cs="Arial"/>
        </w:rPr>
        <w:t>(3)</w:t>
      </w:r>
      <w:r>
        <w:rPr>
          <w:rFonts w:ascii="Arial" w:hAnsi="Arial" w:cs="Arial"/>
        </w:rPr>
        <w:tab/>
        <w:t>[      ] whose registered office is at [      ] (the “</w:t>
      </w:r>
      <w:r>
        <w:rPr>
          <w:rFonts w:ascii="Arial" w:hAnsi="Arial" w:cs="Arial"/>
          <w:b/>
        </w:rPr>
        <w:t>Transferee</w:t>
      </w:r>
      <w:r>
        <w:rPr>
          <w:rFonts w:ascii="Arial" w:hAnsi="Arial" w:cs="Arial"/>
        </w:rPr>
        <w:t>”).</w:t>
      </w:r>
    </w:p>
    <w:p w:rsidR="0093533A" w:rsidRDefault="00884813">
      <w:pPr>
        <w:pStyle w:val="Textbody"/>
        <w:ind w:left="720" w:hanging="720"/>
        <w:jc w:val="left"/>
        <w:rPr>
          <w:rFonts w:ascii="Arial" w:hAnsi="Arial" w:cs="Arial"/>
          <w:b/>
          <w:bCs/>
        </w:rPr>
      </w:pPr>
      <w:r>
        <w:rPr>
          <w:rFonts w:ascii="Arial" w:hAnsi="Arial" w:cs="Arial"/>
          <w:b/>
          <w:bCs/>
        </w:rPr>
        <w:t>RECITALS</w:t>
      </w:r>
    </w:p>
    <w:p w:rsidR="0093533A" w:rsidRDefault="00884813">
      <w:pPr>
        <w:pStyle w:val="Textbody"/>
        <w:ind w:left="720" w:hanging="720"/>
        <w:jc w:val="left"/>
      </w:pPr>
      <w:r>
        <w:rPr>
          <w:rFonts w:ascii="Arial" w:hAnsi="Arial" w:cs="Arial"/>
        </w:rPr>
        <w:t>(A)</w:t>
      </w:r>
      <w:r>
        <w:rPr>
          <w:rFonts w:ascii="Arial" w:hAnsi="Arial" w:cs="Arial"/>
        </w:rPr>
        <w:tab/>
        <w:t>This Novation is made pursuant to the terms of an agreement dated</w:t>
      </w:r>
      <w:r>
        <w:rPr>
          <w:rFonts w:ascii="Arial" w:hAnsi="Arial" w:cs="Arial"/>
        </w:rPr>
        <w:t xml:space="preserve"> [      ] and made between (1) Network Rail Infrastructure Limited and (2) the Transferor (</w:t>
      </w:r>
      <w:r>
        <w:rPr>
          <w:rFonts w:ascii="Arial" w:hAnsi="Arial" w:cs="Arial"/>
          <w:b/>
          <w:bCs/>
        </w:rPr>
        <w:t>“the Connection Agreement”</w:t>
      </w:r>
      <w:r>
        <w:rPr>
          <w:rFonts w:ascii="Arial" w:hAnsi="Arial" w:cs="Arial"/>
        </w:rPr>
        <w:t>) relating to the use of railway sidings at</w:t>
      </w:r>
      <w:r>
        <w:rPr>
          <w:rFonts w:ascii="Arial" w:hAnsi="Arial" w:cs="Arial"/>
          <w:b/>
        </w:rPr>
        <w:t xml:space="preserve"> </w:t>
      </w:r>
      <w:r>
        <w:rPr>
          <w:rFonts w:ascii="Arial" w:hAnsi="Arial" w:cs="Arial"/>
        </w:rPr>
        <w:t>[      ].</w:t>
      </w:r>
    </w:p>
    <w:p w:rsidR="0093533A" w:rsidRDefault="00884813">
      <w:pPr>
        <w:pStyle w:val="Textbody"/>
        <w:ind w:left="720" w:hanging="720"/>
        <w:jc w:val="left"/>
      </w:pPr>
      <w:r>
        <w:rPr>
          <w:rFonts w:ascii="Arial" w:hAnsi="Arial" w:cs="Arial"/>
        </w:rPr>
        <w:t xml:space="preserve"> (B)</w:t>
      </w:r>
      <w:r>
        <w:rPr>
          <w:rFonts w:ascii="Arial" w:hAnsi="Arial" w:cs="Arial"/>
        </w:rPr>
        <w:tab/>
        <w:t>The Transferor wishes to transfer its interest in the Connection Agreement to th</w:t>
      </w:r>
      <w:r>
        <w:rPr>
          <w:rFonts w:ascii="Arial" w:hAnsi="Arial" w:cs="Arial"/>
        </w:rPr>
        <w:t>e Transferee and Network Rail has agreed to give its consent to the transfer upon the terms contained in this Agreement.</w:t>
      </w:r>
    </w:p>
    <w:p w:rsidR="0093533A" w:rsidRDefault="00884813">
      <w:pPr>
        <w:pStyle w:val="Standard"/>
        <w:spacing w:before="240" w:line="360" w:lineRule="auto"/>
        <w:ind w:left="709" w:hanging="709"/>
        <w:jc w:val="left"/>
      </w:pPr>
      <w:r>
        <w:rPr>
          <w:rFonts w:ascii="Arial" w:hAnsi="Arial" w:cs="Arial"/>
        </w:rPr>
        <w:t xml:space="preserve">(C) </w:t>
      </w:r>
      <w:r>
        <w:rPr>
          <w:rFonts w:ascii="Arial" w:hAnsi="Arial" w:cs="Arial"/>
        </w:rPr>
        <w:tab/>
        <w:t>The Office of Rail and Road has issued its approval and direction (as appropriate) pursuant to the powers vested in it under the R</w:t>
      </w:r>
      <w:r>
        <w:rPr>
          <w:rFonts w:ascii="Arial" w:hAnsi="Arial" w:cs="Arial"/>
        </w:rPr>
        <w:t>ailways Act 1993 in respect of the terms of this Novation.</w:t>
      </w:r>
    </w:p>
    <w:p w:rsidR="0093533A" w:rsidRDefault="00884813">
      <w:pPr>
        <w:pStyle w:val="Heading1"/>
      </w:pPr>
      <w:r>
        <w:t>Definitions</w:t>
      </w:r>
    </w:p>
    <w:p w:rsidR="0093533A" w:rsidRDefault="00884813">
      <w:pPr>
        <w:pStyle w:val="Body1"/>
        <w:numPr>
          <w:ilvl w:val="0"/>
          <w:numId w:val="21"/>
        </w:numPr>
        <w:jc w:val="left"/>
      </w:pPr>
      <w:r>
        <w:rPr>
          <w:rFonts w:ascii="Arial" w:hAnsi="Arial" w:cs="Arial"/>
        </w:rPr>
        <w:t>“</w:t>
      </w:r>
      <w:r>
        <w:rPr>
          <w:rFonts w:ascii="Arial" w:hAnsi="Arial" w:cs="Arial"/>
          <w:b/>
          <w:bCs/>
        </w:rPr>
        <w:t>Effective Date</w:t>
      </w:r>
      <w:r>
        <w:rPr>
          <w:rFonts w:ascii="Arial" w:hAnsi="Arial" w:cs="Arial"/>
        </w:rPr>
        <w:t>” means [      ].</w:t>
      </w:r>
    </w:p>
    <w:p w:rsidR="0093533A" w:rsidRDefault="00884813">
      <w:pPr>
        <w:pStyle w:val="Body1"/>
        <w:jc w:val="left"/>
      </w:pPr>
      <w:r>
        <w:rPr>
          <w:rFonts w:ascii="Arial" w:hAnsi="Arial" w:cs="Arial"/>
        </w:rPr>
        <w:t>All terms, unless otherwise defined in this Novation, shall have the same meaning given to those terms in the Connection Agreement.</w:t>
      </w:r>
    </w:p>
    <w:p w:rsidR="0093533A" w:rsidRDefault="00884813">
      <w:pPr>
        <w:pStyle w:val="Heading1"/>
      </w:pPr>
      <w:r>
        <w:t>Operative Provisions</w:t>
      </w:r>
    </w:p>
    <w:p w:rsidR="0093533A" w:rsidRDefault="00884813">
      <w:pPr>
        <w:pStyle w:val="Heading2"/>
      </w:pPr>
      <w:r>
        <w:t>Network Rail</w:t>
      </w:r>
      <w:r>
        <w:rPr>
          <w:b/>
        </w:rPr>
        <w:t xml:space="preserve"> </w:t>
      </w:r>
      <w:r>
        <w:t xml:space="preserve">now consents to the Transferor transferring all its interest in the Agreement to the Transferee but so that this consent shall only be valid in relation to a transfer </w:t>
      </w:r>
      <w:proofErr w:type="gramStart"/>
      <w:r>
        <w:t>completed</w:t>
      </w:r>
      <w:proofErr w:type="gramEnd"/>
      <w:r>
        <w:t xml:space="preserve"> within a period of three months commencing on the date of this Ag</w:t>
      </w:r>
      <w:r>
        <w:t>reement.</w:t>
      </w:r>
    </w:p>
    <w:p w:rsidR="0093533A" w:rsidRDefault="00884813">
      <w:pPr>
        <w:pStyle w:val="Heading2"/>
      </w:pPr>
      <w:r>
        <w:t>As from the Effective Date:</w:t>
      </w:r>
    </w:p>
    <w:p w:rsidR="0093533A" w:rsidRDefault="00884813">
      <w:pPr>
        <w:pStyle w:val="Heading3"/>
      </w:pPr>
      <w:proofErr w:type="gramStart"/>
      <w:r>
        <w:t xml:space="preserve">The Transferee undertakes to Network Rail that it will discharge the obligations of the Transferor under the Connection Agreement as if the Transferee were a </w:t>
      </w:r>
      <w:r>
        <w:lastRenderedPageBreak/>
        <w:t xml:space="preserve">party to the Connection Agreement in lieu of the Transferor, </w:t>
      </w:r>
      <w:r>
        <w:t>it being acknowledged by the parties that the Transferee shall not be liable for any breaches by the Transferor of the Connection Agreement prior to the Effective Date;</w:t>
      </w:r>
      <w:proofErr w:type="gramEnd"/>
    </w:p>
    <w:p w:rsidR="0093533A" w:rsidRDefault="00884813">
      <w:pPr>
        <w:pStyle w:val="Heading3"/>
      </w:pPr>
      <w:proofErr w:type="gramStart"/>
      <w:r>
        <w:t>Network Rail releases and discharges the Transferor from all liabilities, claims and de</w:t>
      </w:r>
      <w:r>
        <w:t>mands of any kind arising from breaches which in each case occur after the Effective Date under or in connection with the Connection Agreement, Network Rail accepting in place of that performance and those liabilities, claims and demands the undertaking of</w:t>
      </w:r>
      <w:r>
        <w:t xml:space="preserve"> the Transferee set out in Clause 2.2(a), it being acknowledged by all parties that Network Rail’s release and discharge of the Transferor is without prejudice to any liabilities, claims and demands of or made against the Transferor arising from breaches b</w:t>
      </w:r>
      <w:r>
        <w:t>y the Transferor which occurred prior to the Effective Date, which shall continue to be the responsibility of the Transferor;</w:t>
      </w:r>
      <w:proofErr w:type="gramEnd"/>
    </w:p>
    <w:p w:rsidR="0093533A" w:rsidRDefault="00884813">
      <w:pPr>
        <w:pStyle w:val="Heading3"/>
      </w:pPr>
      <w:proofErr w:type="gramStart"/>
      <w:r>
        <w:t>Network Rail undertakes to the Transferee that it will discharge its obligations under the Connection Agreement and otherwise obse</w:t>
      </w:r>
      <w:r>
        <w:t>rve all the provisions of the Connection Agreement and be liable to the Transferee for any breaches of the Connection Agreement on its part, prior to, on or after the Effective Date, as if the Transferee had been party to the Connection Agreement and the o</w:t>
      </w:r>
      <w:r>
        <w:t>bligations of Network Rail had been owed to the Transferee as well as the Transferor from the date on which the Connection Agreement was first made;</w:t>
      </w:r>
      <w:proofErr w:type="gramEnd"/>
    </w:p>
    <w:p w:rsidR="0093533A" w:rsidRDefault="00884813">
      <w:pPr>
        <w:pStyle w:val="Heading3"/>
      </w:pPr>
      <w:r>
        <w:t>The Transferor shall cease to have any rights under the Connection Agreement in respect of any acts or omis</w:t>
      </w:r>
      <w:r>
        <w:t>sions of Network Rail from and including the Effective Date; but this is without prejudice to the rights of the Transferor in respect of any breach of the Connection Agreement on the part of Network Rail prior to the Effective Date.</w:t>
      </w:r>
    </w:p>
    <w:p w:rsidR="0093533A" w:rsidRDefault="00884813">
      <w:pPr>
        <w:pStyle w:val="Heading1"/>
      </w:pPr>
      <w:r>
        <w:t>Counterparts</w:t>
      </w:r>
    </w:p>
    <w:p w:rsidR="0093533A" w:rsidRDefault="00884813">
      <w:pPr>
        <w:pStyle w:val="Body1"/>
        <w:jc w:val="left"/>
      </w:pPr>
      <w:r>
        <w:rPr>
          <w:rFonts w:ascii="Arial" w:hAnsi="Arial" w:cs="Arial"/>
        </w:rPr>
        <w:t>This Agree</w:t>
      </w:r>
      <w:r>
        <w:rPr>
          <w:rFonts w:ascii="Arial" w:hAnsi="Arial" w:cs="Arial"/>
        </w:rPr>
        <w:t xml:space="preserve">ment </w:t>
      </w:r>
      <w:proofErr w:type="gramStart"/>
      <w:r>
        <w:rPr>
          <w:rFonts w:ascii="Arial" w:hAnsi="Arial" w:cs="Arial"/>
        </w:rPr>
        <w:t>may be executed</w:t>
      </w:r>
      <w:proofErr w:type="gramEnd"/>
      <w:r>
        <w:rPr>
          <w:rFonts w:ascii="Arial" w:hAnsi="Arial" w:cs="Arial"/>
        </w:rPr>
        <w:t xml:space="preserve"> in any number of counterparts each of which when executed and delivered is an original but all the counterparts together constitute the same document.</w:t>
      </w:r>
    </w:p>
    <w:p w:rsidR="0093533A" w:rsidRDefault="00884813">
      <w:pPr>
        <w:pStyle w:val="Heading1"/>
      </w:pPr>
      <w:r>
        <w:t>Governing Law</w:t>
      </w:r>
    </w:p>
    <w:p w:rsidR="0093533A" w:rsidRDefault="00884813">
      <w:pPr>
        <w:pStyle w:val="Body1"/>
        <w:jc w:val="left"/>
      </w:pPr>
      <w:r>
        <w:rPr>
          <w:rFonts w:ascii="Arial" w:hAnsi="Arial" w:cs="Arial"/>
        </w:rPr>
        <w:t xml:space="preserve">This Agreement </w:t>
      </w:r>
      <w:proofErr w:type="gramStart"/>
      <w:r>
        <w:rPr>
          <w:rFonts w:ascii="Arial" w:hAnsi="Arial" w:cs="Arial"/>
        </w:rPr>
        <w:t>shall be governed by and construed in accordance with E</w:t>
      </w:r>
      <w:r>
        <w:rPr>
          <w:rFonts w:ascii="Arial" w:hAnsi="Arial" w:cs="Arial"/>
        </w:rPr>
        <w:t>nglish Law</w:t>
      </w:r>
      <w:proofErr w:type="gramEnd"/>
      <w:r>
        <w:rPr>
          <w:rFonts w:ascii="Arial" w:hAnsi="Arial" w:cs="Arial"/>
        </w:rPr>
        <w:t>.</w:t>
      </w:r>
    </w:p>
    <w:p w:rsidR="0093533A" w:rsidRDefault="00884813">
      <w:pPr>
        <w:pStyle w:val="Heading1"/>
      </w:pPr>
      <w:r>
        <w:lastRenderedPageBreak/>
        <w:t>Contracts Rights of Third Parties</w:t>
      </w:r>
    </w:p>
    <w:p w:rsidR="0093533A" w:rsidRDefault="00884813">
      <w:pPr>
        <w:pStyle w:val="Body1"/>
        <w:jc w:val="left"/>
      </w:pPr>
      <w:r>
        <w:rPr>
          <w:rFonts w:ascii="Arial" w:hAnsi="Arial" w:cs="Arial"/>
        </w:rPr>
        <w:t>No person who is not a party to this Agreement shall have any rights under the Contract (Rights of Third Parties) Act 1999 to enforce any term of this Agreement.</w:t>
      </w:r>
    </w:p>
    <w:p w:rsidR="0093533A" w:rsidRDefault="00884813">
      <w:pPr>
        <w:pStyle w:val="Textbody"/>
        <w:pageBreakBefore/>
      </w:pPr>
      <w:r>
        <w:rPr>
          <w:rFonts w:ascii="Arial" w:hAnsi="Arial" w:cs="Arial"/>
        </w:rPr>
        <w:lastRenderedPageBreak/>
        <w:t xml:space="preserve">IN WITNESS whereof Network Rail, the Transferor </w:t>
      </w:r>
      <w:r>
        <w:rPr>
          <w:rFonts w:ascii="Arial" w:hAnsi="Arial" w:cs="Arial"/>
        </w:rPr>
        <w:t xml:space="preserve">and the Transferee </w:t>
      </w:r>
      <w:proofErr w:type="gramStart"/>
      <w:r>
        <w:rPr>
          <w:rFonts w:ascii="Arial" w:hAnsi="Arial" w:cs="Arial"/>
        </w:rPr>
        <w:t>have</w:t>
      </w:r>
      <w:proofErr w:type="gramEnd"/>
      <w:r>
        <w:rPr>
          <w:rFonts w:ascii="Arial" w:hAnsi="Arial" w:cs="Arial"/>
        </w:rPr>
        <w:t xml:space="preserve"> each executed this Novation as a deed on the date shown above.</w:t>
      </w:r>
    </w:p>
    <w:p w:rsidR="0093533A" w:rsidRDefault="00884813">
      <w:pPr>
        <w:pStyle w:val="Textbody"/>
        <w:spacing w:after="0" w:line="240" w:lineRule="auto"/>
        <w:rPr>
          <w:rFonts w:ascii="Arial" w:hAnsi="Arial" w:cs="Arial"/>
          <w:b/>
        </w:rPr>
      </w:pPr>
      <w:r>
        <w:rPr>
          <w:rFonts w:ascii="Arial" w:hAnsi="Arial" w:cs="Arial"/>
          <w:b/>
        </w:rPr>
        <w:t>EXECUTED as a deed by</w:t>
      </w:r>
      <w:r>
        <w:rPr>
          <w:rFonts w:ascii="Arial" w:hAnsi="Arial" w:cs="Arial"/>
          <w:b/>
        </w:rPr>
        <w:tab/>
      </w:r>
      <w:r>
        <w:rPr>
          <w:rFonts w:ascii="Arial" w:hAnsi="Arial" w:cs="Arial"/>
          <w:b/>
        </w:rPr>
        <w:tab/>
      </w:r>
      <w:r>
        <w:rPr>
          <w:rFonts w:ascii="Arial" w:hAnsi="Arial" w:cs="Arial"/>
          <w:b/>
        </w:rPr>
        <w:tab/>
        <w:t>)</w:t>
      </w:r>
      <w:r>
        <w:rPr>
          <w:rFonts w:ascii="Arial" w:hAnsi="Arial" w:cs="Arial"/>
          <w:b/>
        </w:rPr>
        <w:tab/>
      </w:r>
      <w:r>
        <w:rPr>
          <w:rFonts w:ascii="Arial" w:hAnsi="Arial" w:cs="Arial"/>
          <w:b/>
        </w:rPr>
        <w:tab/>
      </w:r>
      <w:r>
        <w:rPr>
          <w:rFonts w:ascii="Arial" w:hAnsi="Arial" w:cs="Arial"/>
          <w:b/>
        </w:rPr>
        <w:tab/>
      </w:r>
    </w:p>
    <w:p w:rsidR="0093533A" w:rsidRDefault="00884813">
      <w:pPr>
        <w:pStyle w:val="Textbody"/>
        <w:spacing w:after="0" w:line="240" w:lineRule="auto"/>
        <w:rPr>
          <w:rFonts w:ascii="Arial" w:hAnsi="Arial" w:cs="Arial"/>
          <w:b/>
        </w:rPr>
      </w:pPr>
      <w:r>
        <w:rPr>
          <w:rFonts w:ascii="Arial" w:hAnsi="Arial" w:cs="Arial"/>
          <w:b/>
        </w:rPr>
        <w:t>NETWORK RAIL</w:t>
      </w:r>
      <w:r>
        <w:rPr>
          <w:rFonts w:ascii="Arial" w:hAnsi="Arial" w:cs="Arial"/>
          <w:b/>
        </w:rPr>
        <w:tab/>
      </w:r>
      <w:r>
        <w:rPr>
          <w:rFonts w:ascii="Arial" w:hAnsi="Arial" w:cs="Arial"/>
          <w:b/>
        </w:rPr>
        <w:tab/>
      </w:r>
      <w:r>
        <w:rPr>
          <w:rFonts w:ascii="Arial" w:hAnsi="Arial" w:cs="Arial"/>
          <w:b/>
        </w:rPr>
        <w:tab/>
      </w:r>
      <w:r>
        <w:rPr>
          <w:rFonts w:ascii="Arial" w:hAnsi="Arial" w:cs="Arial"/>
          <w:b/>
        </w:rPr>
        <w:tab/>
        <w:t>)</w:t>
      </w:r>
    </w:p>
    <w:p w:rsidR="0093533A" w:rsidRDefault="00884813">
      <w:pPr>
        <w:pStyle w:val="Textbody"/>
        <w:spacing w:after="0" w:line="240" w:lineRule="auto"/>
      </w:pPr>
      <w:r>
        <w:rPr>
          <w:rFonts w:ascii="Arial" w:hAnsi="Arial" w:cs="Arial"/>
          <w:b/>
        </w:rPr>
        <w:t>INFRASTRUCTURE LIMITED</w:t>
      </w:r>
      <w:r>
        <w:rPr>
          <w:rFonts w:ascii="Arial" w:hAnsi="Arial" w:cs="Arial"/>
        </w:rPr>
        <w:tab/>
      </w:r>
      <w:r>
        <w:rPr>
          <w:rFonts w:ascii="Arial" w:hAnsi="Arial" w:cs="Arial"/>
        </w:rPr>
        <w:tab/>
      </w:r>
      <w:r>
        <w:rPr>
          <w:rFonts w:ascii="Arial" w:hAnsi="Arial" w:cs="Arial"/>
          <w:b/>
        </w:rPr>
        <w:t>)</w:t>
      </w:r>
    </w:p>
    <w:p w:rsidR="0093533A" w:rsidRDefault="00884813">
      <w:pPr>
        <w:pStyle w:val="Textbody"/>
        <w:spacing w:after="0" w:line="240" w:lineRule="auto"/>
      </w:pP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-2454907</wp:posOffset>
                </wp:positionH>
                <wp:positionV relativeFrom="paragraph">
                  <wp:posOffset>123187</wp:posOffset>
                </wp:positionV>
                <wp:extent cx="182880" cy="731520"/>
                <wp:effectExtent l="0" t="0" r="45720" b="11430"/>
                <wp:wrapNone/>
                <wp:docPr id="3" name="AutoShape 65"/>
                <wp:cNvGraphicFramePr/>
                <a:graphic xmlns:a="http://schemas.openxmlformats.org/drawingml/2006/main">
                  <a:graphicData uri="http://schemas.microsoft.com/office/word/2010/wordprocessingShape">
                    <wps:wsp>
                      <wps:cNvSpPr/>
                      <wps:spPr>
                        <a:xfrm>
                          <a:off x="0" y="0"/>
                          <a:ext cx="182880" cy="731520"/>
                        </a:xfrm>
                        <a:custGeom>
                          <a:avLst>
                            <a:gd name="f0" fmla="val 1800"/>
                            <a:gd name="f1" fmla="val 10800"/>
                          </a:avLst>
                          <a:gdLst>
                            <a:gd name="f2" fmla="val 10800000"/>
                            <a:gd name="f3" fmla="val 5400000"/>
                            <a:gd name="f4" fmla="val 180"/>
                            <a:gd name="f5" fmla="val w"/>
                            <a:gd name="f6" fmla="val h"/>
                            <a:gd name="f7" fmla="val 0"/>
                            <a:gd name="f8" fmla="val 21600"/>
                            <a:gd name="f9" fmla="val 5400"/>
                            <a:gd name="f10" fmla="val 10800"/>
                            <a:gd name="f11" fmla="val 16200"/>
                            <a:gd name="f12" fmla="val -2147483647"/>
                            <a:gd name="f13" fmla="val 2147483647"/>
                            <a:gd name="f14" fmla="+- 0 0 0"/>
                            <a:gd name="f15" fmla="*/ f5 1 21600"/>
                            <a:gd name="f16" fmla="*/ f6 1 21600"/>
                            <a:gd name="f17" fmla="+- f8 0 f7"/>
                            <a:gd name="f18" fmla="pin 0 f0 5400"/>
                            <a:gd name="f19" fmla="pin 0 f1 21600"/>
                            <a:gd name="f20" fmla="*/ f14 f2 1"/>
                            <a:gd name="f21" fmla="val f18"/>
                            <a:gd name="f22" fmla="val f19"/>
                            <a:gd name="f23" fmla="*/ f17 1 21600"/>
                            <a:gd name="f24" fmla="*/ f18 f16 1"/>
                            <a:gd name="f25" fmla="*/ f19 f16 1"/>
                            <a:gd name="f26" fmla="*/ f20 1 f4"/>
                            <a:gd name="f27" fmla="*/ f21 1 2"/>
                            <a:gd name="f28" fmla="+- 21600 0 f21"/>
                            <a:gd name="f29" fmla="*/ f21 10000 1"/>
                            <a:gd name="f30" fmla="+- f22 0 f21"/>
                            <a:gd name="f31" fmla="+- f22 f21 0"/>
                            <a:gd name="f32" fmla="*/ 10800 f23 1"/>
                            <a:gd name="f33" fmla="*/ 0 f23 1"/>
                            <a:gd name="f34" fmla="*/ 7800 f23 1"/>
                            <a:gd name="f35" fmla="*/ 21600 f23 1"/>
                            <a:gd name="f36" fmla="+- f26 0 f3"/>
                            <a:gd name="f37" fmla="+- f22 0 f27"/>
                            <a:gd name="f38" fmla="+- f22 f27 0"/>
                            <a:gd name="f39" fmla="+- 21600 0 f27"/>
                            <a:gd name="f40" fmla="*/ f29 1 31953"/>
                            <a:gd name="f41" fmla="*/ f32 1 f23"/>
                            <a:gd name="f42" fmla="*/ f33 1 f23"/>
                            <a:gd name="f43" fmla="*/ f35 1 f23"/>
                            <a:gd name="f44" fmla="*/ f34 1 f23"/>
                            <a:gd name="f45" fmla="+- 21600 0 f40"/>
                            <a:gd name="f46" fmla="*/ f41 f15 1"/>
                            <a:gd name="f47" fmla="*/ f43 f15 1"/>
                            <a:gd name="f48" fmla="*/ f42 f15 1"/>
                            <a:gd name="f49" fmla="*/ f44 f15 1"/>
                            <a:gd name="f50" fmla="*/ f40 f16 1"/>
                            <a:gd name="f51" fmla="*/ f42 f16 1"/>
                            <a:gd name="f52" fmla="*/ f43 f16 1"/>
                            <a:gd name="f53" fmla="*/ f41 f16 1"/>
                            <a:gd name="f54" fmla="*/ f45 f16 1"/>
                          </a:gdLst>
                          <a:ahLst>
                            <a:ahXY gdRefY="f0" minY="f7" maxY="f9">
                              <a:pos x="f46" y="f24"/>
                            </a:ahXY>
                            <a:ahXY gdRefY="f1" minY="f7" maxY="f8">
                              <a:pos x="f47" y="f25"/>
                            </a:ahXY>
                          </a:ahLst>
                          <a:cxnLst>
                            <a:cxn ang="3cd4">
                              <a:pos x="hc" y="t"/>
                            </a:cxn>
                            <a:cxn ang="0">
                              <a:pos x="r" y="vc"/>
                            </a:cxn>
                            <a:cxn ang="cd4">
                              <a:pos x="hc" y="b"/>
                            </a:cxn>
                            <a:cxn ang="cd2">
                              <a:pos x="l" y="vc"/>
                            </a:cxn>
                            <a:cxn ang="f36">
                              <a:pos x="f48" y="f51"/>
                            </a:cxn>
                            <a:cxn ang="f36">
                              <a:pos x="f48" y="f52"/>
                            </a:cxn>
                            <a:cxn ang="f36">
                              <a:pos x="f47" y="f53"/>
                            </a:cxn>
                          </a:cxnLst>
                          <a:rect l="f48" t="f50" r="f49" b="f54"/>
                          <a:pathLst>
                            <a:path w="21600" h="21600">
                              <a:moveTo>
                                <a:pt x="f7" y="f7"/>
                              </a:moveTo>
                              <a:cubicBezTo>
                                <a:pt x="f9" y="f7"/>
                                <a:pt x="f10" y="f27"/>
                                <a:pt x="f10" y="f21"/>
                              </a:cubicBezTo>
                              <a:lnTo>
                                <a:pt x="f10" y="f30"/>
                              </a:lnTo>
                              <a:cubicBezTo>
                                <a:pt x="f10" y="f37"/>
                                <a:pt x="f11" y="f22"/>
                                <a:pt x="f8" y="f22"/>
                              </a:cubicBezTo>
                              <a:cubicBezTo>
                                <a:pt x="f11" y="f22"/>
                                <a:pt x="f10" y="f38"/>
                                <a:pt x="f10" y="f31"/>
                              </a:cubicBezTo>
                              <a:lnTo>
                                <a:pt x="f10" y="f28"/>
                              </a:lnTo>
                              <a:cubicBezTo>
                                <a:pt x="f10" y="f39"/>
                                <a:pt x="f9" y="f8"/>
                                <a:pt x="f7" y="f8"/>
                              </a:cubicBezTo>
                            </a:path>
                          </a:pathLst>
                        </a:custGeom>
                        <a:noFill/>
                        <a:ln w="12600" cap="flat">
                          <a:solidFill>
                            <a:srgbClr val="000000"/>
                          </a:solidFill>
                          <a:prstDash val="solid"/>
                          <a:miter/>
                        </a:ln>
                      </wps:spPr>
                      <wps:txbx>
                        <w:txbxContent>
                          <w:p w:rsidR="0093533A" w:rsidRDefault="0093533A"/>
                        </w:txbxContent>
                      </wps:txbx>
                      <wps:bodyPr vert="horz" wrap="square" lIns="158758" tIns="82442" rIns="158758" bIns="82442" anchor="t" anchorCtr="0" compatLnSpc="0">
                        <a:noAutofit/>
                      </wps:bodyPr>
                    </wps:wsp>
                  </a:graphicData>
                </a:graphic>
              </wp:anchor>
            </w:drawing>
          </mc:Choice>
          <mc:Fallback>
            <w:pict>
              <v:shape id="AutoShape 65" o:spid="_x0000_s1027" style="position:absolute;left:0;text-align:left;margin-left:-193.3pt;margin-top:9.7pt;width:14.4pt;height:57.6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" adj="-11796480,,5400" path="m,c5400,,10800,900,10800,1800r,7200c10800,9900,16200,10800,21600,10800v-5400,,-10800,900,-10800,1800l10800,19800v,900,-5400,1800,-10800,1800e" filled="f" strokeweight=".35mm">
                <v:stroke joinstyle="miter"/>
                <v:formulas/>
                <v:path arrowok="t" o:connecttype="custom" o:connectlocs="91440,0;182880,365760;91440,731520;0,365760;0,0;0,731520;182880,365760" o:connectangles="270,0,90,180,270,270,270" textboxrect="0,563,7800,21037"/>
                <v:textbox inset="4.40994mm,2.29006mm,4.40994mm,2.29006mm">
                  <w:txbxContent>
                    <w:p w:rsidR="0093533A" w:rsidRDefault="0093533A"/>
                  </w:txbxContent>
                </v:textbox>
              </v:shape>
            </w:pict>
          </mc:Fallback>
        </mc:AlternateContent>
      </w:r>
    </w:p>
    <w:p w:rsidR="0093533A" w:rsidRDefault="00884813">
      <w:pPr>
        <w:pStyle w:val="Textbody"/>
        <w:spacing w:after="0" w:line="240" w:lineRule="auto"/>
      </w:pPr>
      <w:r>
        <w:rPr>
          <w:noProof/>
          <w:lang w:val="en-US" w:eastAsia="en-US"/>
        </w:rPr>
        <mc:AlternateContent>
          <mc:Choice Requires="wps">
            <w:drawing>
              <wp:anchor distT="0" distB="0" distL="114300" distR="114300" simplePos="0" relativeHeight="251661312" behindDoc="0" locked="0" layoutInCell="1" allowOverlap="1">
                <wp:simplePos x="0" y="0"/>
                <wp:positionH relativeFrom="margin">
                  <wp:posOffset>-68580</wp:posOffset>
                </wp:positionH>
                <wp:positionV relativeFrom="paragraph">
                  <wp:posOffset>-25402</wp:posOffset>
                </wp:positionV>
                <wp:extent cx="5474339" cy="2255523"/>
                <wp:effectExtent l="0" t="0" r="12061" b="11427"/>
                <wp:wrapSquare wrapText="bothSides"/>
                <wp:docPr id="4" name="Frame2" title="signature"/>
                <wp:cNvGraphicFramePr/>
                <a:graphic xmlns:a="http://schemas.openxmlformats.org/drawingml/2006/main">
                  <a:graphicData uri="http://schemas.microsoft.com/office/word/2010/wordprocessingShape">
                    <wps:wsp>
                      <wps:cNvSpPr txBox="1"/>
                      <wps:spPr>
                        <a:xfrm>
                          <a:off x="0" y="0"/>
                          <a:ext cx="5474339" cy="2255523"/>
                        </a:xfrm>
                        <a:prstGeom prst="rect">
                          <a:avLst/>
                        </a:prstGeom>
                        <a:noFill/>
                        <a:ln>
                          <a:noFill/>
                          <a:prstDash/>
                        </a:ln>
                      </wps:spPr>
                      <wps:txbx>
                        <w:txbxContent>
                          <w:tbl>
                            <w:tblPr>
                              <w:tblW w:w="8622" w:type="dxa"/>
                              <w:tblInd w:w="98" w:type="dxa"/>
                              <w:tblLayout w:type="fixed"/>
                              <w:tblCellMar>
                                <w:left w:w="10" w:type="dxa"/>
                                <w:right w:w="10" w:type="dxa"/>
                              </w:tblCellMar>
                              <w:tblLook w:val="04A0" w:firstRow="1" w:lastRow="0" w:firstColumn="1" w:lastColumn="0" w:noHBand="0" w:noVBand="1"/>
                            </w:tblPr>
                            <w:tblGrid>
                              <w:gridCol w:w="3544"/>
                              <w:gridCol w:w="1979"/>
                              <w:gridCol w:w="3099"/>
                            </w:tblGrid>
                            <w:tr w:rsidR="0093533A">
                              <w:tblPrEx>
                                <w:tblCellMar>
                                  <w:top w:w="0" w:type="dxa"/>
                                  <w:bottom w:w="0" w:type="dxa"/>
                                </w:tblCellMar>
                              </w:tblPrEx>
                              <w:tc>
                                <w:tcPr>
                                  <w:tcW w:w="3544" w:type="dxa"/>
                                  <w:shd w:val="clear" w:color="auto" w:fill="auto"/>
                                  <w:tcMar>
                                    <w:top w:w="0" w:type="dxa"/>
                                    <w:left w:w="108" w:type="dxa"/>
                                    <w:bottom w:w="0" w:type="dxa"/>
                                    <w:right w:w="108" w:type="dxa"/>
                                  </w:tcMar>
                                </w:tcPr>
                                <w:p w:rsidR="0093533A" w:rsidRDefault="00884813">
                                  <w:pPr>
                                    <w:pStyle w:val="CellBody"/>
                                    <w:snapToGrid w:val="0"/>
                                  </w:pPr>
                                  <w:r>
                                    <w:t xml:space="preserve">SIGNED as a DEED by </w:t>
                                  </w:r>
                                  <w:r>
                                    <w:rPr>
                                      <w:rFonts w:cs="Arial"/>
                                    </w:rPr>
                                    <w:t xml:space="preserve">[      ] </w:t>
                                  </w:r>
                                  <w:r>
                                    <w:t>acting by</w:t>
                                  </w:r>
                                </w:p>
                                <w:p w:rsidR="0093533A" w:rsidRDefault="00884813">
                                  <w:pPr>
                                    <w:pStyle w:val="CellBody"/>
                                  </w:pPr>
                                  <w:r>
                                    <w:t xml:space="preserve">_____________________________ a Director in the </w:t>
                                  </w:r>
                                  <w:r>
                                    <w:t xml:space="preserve">presence of </w:t>
                                  </w:r>
                                  <w:r>
                                    <w:br/>
                                  </w:r>
                                </w:p>
                                <w:p w:rsidR="0093533A" w:rsidRDefault="00884813">
                                  <w:pPr>
                                    <w:pStyle w:val="CellBody"/>
                                  </w:pPr>
                                  <w:r>
                                    <w:t>_____________________________</w:t>
                                  </w:r>
                                </w:p>
                                <w:p w:rsidR="0093533A" w:rsidRDefault="0093533A">
                                  <w:pPr>
                                    <w:pStyle w:val="CellBody"/>
                                    <w:spacing w:before="0" w:after="0"/>
                                  </w:pPr>
                                </w:p>
                              </w:tc>
                              <w:tc>
                                <w:tcPr>
                                  <w:tcW w:w="1979" w:type="dxa"/>
                                  <w:shd w:val="clear" w:color="auto" w:fill="auto"/>
                                  <w:tcMar>
                                    <w:top w:w="0" w:type="dxa"/>
                                    <w:left w:w="108" w:type="dxa"/>
                                    <w:bottom w:w="0" w:type="dxa"/>
                                    <w:right w:w="108" w:type="dxa"/>
                                  </w:tcMar>
                                </w:tcPr>
                                <w:p w:rsidR="0093533A" w:rsidRDefault="0093533A">
                                  <w:pPr>
                                    <w:pStyle w:val="CellBody"/>
                                    <w:snapToGrid w:val="0"/>
                                    <w:spacing w:before="0" w:after="0"/>
                                  </w:pPr>
                                </w:p>
                              </w:tc>
                              <w:tc>
                                <w:tcPr>
                                  <w:tcW w:w="3099" w:type="dxa"/>
                                  <w:shd w:val="clear" w:color="auto" w:fill="auto"/>
                                  <w:tcMar>
                                    <w:top w:w="0" w:type="dxa"/>
                                    <w:left w:w="108" w:type="dxa"/>
                                    <w:bottom w:w="0" w:type="dxa"/>
                                    <w:right w:w="108" w:type="dxa"/>
                                  </w:tcMar>
                                </w:tcPr>
                                <w:p w:rsidR="0093533A" w:rsidRDefault="0093533A">
                                  <w:pPr>
                                    <w:pStyle w:val="CellBody"/>
                                    <w:snapToGrid w:val="0"/>
                                    <w:spacing w:before="0" w:after="0"/>
                                  </w:pPr>
                                </w:p>
                                <w:p w:rsidR="0093533A" w:rsidRDefault="0093533A">
                                  <w:pPr>
                                    <w:pStyle w:val="CellBody"/>
                                    <w:spacing w:before="0" w:after="0"/>
                                  </w:pPr>
                                </w:p>
                                <w:p w:rsidR="0093533A" w:rsidRDefault="0093533A">
                                  <w:pPr>
                                    <w:pStyle w:val="CellBody"/>
                                    <w:spacing w:before="0" w:after="0"/>
                                  </w:pPr>
                                </w:p>
                                <w:p w:rsidR="0093533A" w:rsidRDefault="0093533A">
                                  <w:pPr>
                                    <w:pStyle w:val="CellBody"/>
                                    <w:spacing w:before="0" w:after="0"/>
                                  </w:pPr>
                                </w:p>
                              </w:tc>
                            </w:tr>
                            <w:tr w:rsidR="0093533A">
                              <w:tblPrEx>
                                <w:tblCellMar>
                                  <w:top w:w="0" w:type="dxa"/>
                                  <w:bottom w:w="0" w:type="dxa"/>
                                </w:tblCellMar>
                              </w:tblPrEx>
                              <w:tc>
                                <w:tcPr>
                                  <w:tcW w:w="3544" w:type="dxa"/>
                                  <w:shd w:val="clear" w:color="auto" w:fill="auto"/>
                                  <w:tcMar>
                                    <w:top w:w="0" w:type="dxa"/>
                                    <w:left w:w="108" w:type="dxa"/>
                                    <w:bottom w:w="0" w:type="dxa"/>
                                    <w:right w:w="108" w:type="dxa"/>
                                  </w:tcMar>
                                </w:tcPr>
                                <w:p w:rsidR="0093533A" w:rsidRDefault="00884813">
                                  <w:pPr>
                                    <w:pStyle w:val="CellBody"/>
                                    <w:snapToGrid w:val="0"/>
                                    <w:spacing w:before="0" w:after="0"/>
                                  </w:pPr>
                                  <w:r>
                                    <w:t>Name</w:t>
                                  </w:r>
                                </w:p>
                              </w:tc>
                              <w:tc>
                                <w:tcPr>
                                  <w:tcW w:w="1979" w:type="dxa"/>
                                  <w:shd w:val="clear" w:color="auto" w:fill="auto"/>
                                  <w:tcMar>
                                    <w:top w:w="0" w:type="dxa"/>
                                    <w:left w:w="108" w:type="dxa"/>
                                    <w:bottom w:w="0" w:type="dxa"/>
                                    <w:right w:w="108" w:type="dxa"/>
                                  </w:tcMar>
                                </w:tcPr>
                                <w:p w:rsidR="0093533A" w:rsidRDefault="0093533A">
                                  <w:pPr>
                                    <w:pStyle w:val="CellBody"/>
                                    <w:snapToGrid w:val="0"/>
                                    <w:spacing w:before="0" w:after="0"/>
                                  </w:pPr>
                                </w:p>
                              </w:tc>
                              <w:tc>
                                <w:tcPr>
                                  <w:tcW w:w="3099" w:type="dxa"/>
                                  <w:shd w:val="clear" w:color="auto" w:fill="auto"/>
                                  <w:tcMar>
                                    <w:top w:w="0" w:type="dxa"/>
                                    <w:left w:w="108" w:type="dxa"/>
                                    <w:bottom w:w="0" w:type="dxa"/>
                                    <w:right w:w="108" w:type="dxa"/>
                                  </w:tcMar>
                                </w:tcPr>
                                <w:p w:rsidR="0093533A" w:rsidRDefault="0093533A">
                                  <w:pPr>
                                    <w:pStyle w:val="CellBody"/>
                                    <w:snapToGrid w:val="0"/>
                                    <w:spacing w:before="0" w:after="0"/>
                                  </w:pPr>
                                </w:p>
                              </w:tc>
                            </w:tr>
                            <w:tr w:rsidR="0093533A">
                              <w:tblPrEx>
                                <w:tblCellMar>
                                  <w:top w:w="0" w:type="dxa"/>
                                  <w:bottom w:w="0" w:type="dxa"/>
                                </w:tblCellMar>
                              </w:tblPrEx>
                              <w:tc>
                                <w:tcPr>
                                  <w:tcW w:w="3544" w:type="dxa"/>
                                  <w:shd w:val="clear" w:color="auto" w:fill="auto"/>
                                  <w:tcMar>
                                    <w:top w:w="0" w:type="dxa"/>
                                    <w:left w:w="108" w:type="dxa"/>
                                    <w:bottom w:w="0" w:type="dxa"/>
                                    <w:right w:w="108" w:type="dxa"/>
                                  </w:tcMar>
                                </w:tcPr>
                                <w:p w:rsidR="0093533A" w:rsidRDefault="00884813">
                                  <w:pPr>
                                    <w:pStyle w:val="CellBody"/>
                                    <w:snapToGrid w:val="0"/>
                                    <w:spacing w:before="0" w:after="0"/>
                                  </w:pPr>
                                  <w:r>
                                    <w:t>Address</w:t>
                                  </w:r>
                                </w:p>
                                <w:p w:rsidR="0093533A" w:rsidRDefault="0093533A">
                                  <w:pPr>
                                    <w:pStyle w:val="CellBody"/>
                                    <w:spacing w:before="0" w:after="0"/>
                                  </w:pPr>
                                </w:p>
                              </w:tc>
                              <w:tc>
                                <w:tcPr>
                                  <w:tcW w:w="1979" w:type="dxa"/>
                                  <w:shd w:val="clear" w:color="auto" w:fill="auto"/>
                                  <w:tcMar>
                                    <w:top w:w="0" w:type="dxa"/>
                                    <w:left w:w="108" w:type="dxa"/>
                                    <w:bottom w:w="0" w:type="dxa"/>
                                    <w:right w:w="108" w:type="dxa"/>
                                  </w:tcMar>
                                </w:tcPr>
                                <w:p w:rsidR="0093533A" w:rsidRDefault="0093533A">
                                  <w:pPr>
                                    <w:pStyle w:val="CellBody"/>
                                    <w:snapToGrid w:val="0"/>
                                    <w:spacing w:before="0" w:after="0"/>
                                  </w:pPr>
                                </w:p>
                              </w:tc>
                              <w:tc>
                                <w:tcPr>
                                  <w:tcW w:w="3099" w:type="dxa"/>
                                  <w:shd w:val="clear" w:color="auto" w:fill="auto"/>
                                  <w:tcMar>
                                    <w:top w:w="0" w:type="dxa"/>
                                    <w:left w:w="108" w:type="dxa"/>
                                    <w:bottom w:w="0" w:type="dxa"/>
                                    <w:right w:w="108" w:type="dxa"/>
                                  </w:tcMar>
                                </w:tcPr>
                                <w:p w:rsidR="0093533A" w:rsidRDefault="0093533A">
                                  <w:pPr>
                                    <w:pStyle w:val="CellBody"/>
                                    <w:snapToGrid w:val="0"/>
                                    <w:spacing w:before="0" w:after="0"/>
                                  </w:pPr>
                                </w:p>
                              </w:tc>
                            </w:tr>
                            <w:tr w:rsidR="0093533A">
                              <w:tblPrEx>
                                <w:tblCellMar>
                                  <w:top w:w="0" w:type="dxa"/>
                                  <w:bottom w:w="0" w:type="dxa"/>
                                </w:tblCellMar>
                              </w:tblPrEx>
                              <w:tc>
                                <w:tcPr>
                                  <w:tcW w:w="3544" w:type="dxa"/>
                                  <w:shd w:val="clear" w:color="auto" w:fill="auto"/>
                                  <w:tcMar>
                                    <w:top w:w="0" w:type="dxa"/>
                                    <w:left w:w="108" w:type="dxa"/>
                                    <w:bottom w:w="0" w:type="dxa"/>
                                    <w:right w:w="108" w:type="dxa"/>
                                  </w:tcMar>
                                </w:tcPr>
                                <w:p w:rsidR="0093533A" w:rsidRDefault="00884813">
                                  <w:pPr>
                                    <w:pStyle w:val="CellBody"/>
                                    <w:snapToGrid w:val="0"/>
                                    <w:spacing w:before="0" w:after="0"/>
                                  </w:pPr>
                                  <w:r>
                                    <w:t>Occupation</w:t>
                                  </w:r>
                                </w:p>
                              </w:tc>
                              <w:tc>
                                <w:tcPr>
                                  <w:tcW w:w="1979" w:type="dxa"/>
                                  <w:shd w:val="clear" w:color="auto" w:fill="auto"/>
                                  <w:tcMar>
                                    <w:top w:w="0" w:type="dxa"/>
                                    <w:left w:w="108" w:type="dxa"/>
                                    <w:bottom w:w="0" w:type="dxa"/>
                                    <w:right w:w="108" w:type="dxa"/>
                                  </w:tcMar>
                                </w:tcPr>
                                <w:p w:rsidR="0093533A" w:rsidRDefault="0093533A">
                                  <w:pPr>
                                    <w:pStyle w:val="CellBody"/>
                                    <w:snapToGrid w:val="0"/>
                                    <w:spacing w:before="0" w:after="0"/>
                                  </w:pPr>
                                </w:p>
                              </w:tc>
                              <w:tc>
                                <w:tcPr>
                                  <w:tcW w:w="3099" w:type="dxa"/>
                                  <w:shd w:val="clear" w:color="auto" w:fill="auto"/>
                                  <w:tcMar>
                                    <w:top w:w="0" w:type="dxa"/>
                                    <w:left w:w="108" w:type="dxa"/>
                                    <w:bottom w:w="0" w:type="dxa"/>
                                    <w:right w:w="108" w:type="dxa"/>
                                  </w:tcMar>
                                </w:tcPr>
                                <w:p w:rsidR="0093533A" w:rsidRDefault="0093533A">
                                  <w:pPr>
                                    <w:pStyle w:val="CellBody"/>
                                    <w:snapToGrid w:val="0"/>
                                    <w:spacing w:before="0" w:after="0"/>
                                  </w:pPr>
                                </w:p>
                              </w:tc>
                            </w:tr>
                          </w:tbl>
                          <w:p w:rsidR="0093533A" w:rsidRDefault="0093533A"/>
                        </w:txbxContent>
                      </wps:txbx>
                      <wps:bodyPr vert="horz" wrap="square" lIns="0" tIns="0" rIns="0" bIns="0" anchor="t" anchorCtr="0" compatLnSpc="0">
                        <a:spAutoFit/>
                      </wps:bodyPr>
                    </wps:wsp>
                  </a:graphicData>
                </a:graphic>
              </wp:anchor>
            </w:drawing>
          </mc:Choice>
          <mc:Fallback>
            <w:pict>
              <v:shape id="Frame2" o:spid="_x0000_s1028" type="#_x0000_t202" alt="Title: signature" style="position:absolute;left:0;text-align:left;margin-left:-5.4pt;margin-top:-2pt;width:431.05pt;height:177.6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" filled="f" stroked="f">
                <v:textbox style="mso-fit-shape-to-text:t" inset="0,0,0,0">
                  <w:txbxContent>
                    <w:tbl>
                      <w:tblPr>
                        <w:tblW w:w="8622" w:type="dxa"/>
                        <w:tblInd w:w="98" w:type="dxa"/>
                        <w:tblLayout w:type="fixed"/>
                        <w:tblCellMar>
                          <w:left w:w="10" w:type="dxa"/>
                          <w:right w:w="10" w:type="dxa"/>
                        </w:tblCellMar>
                        <w:tblLook w:val="04A0" w:firstRow="1" w:lastRow="0" w:firstColumn="1" w:lastColumn="0" w:noHBand="0" w:noVBand="1"/>
                      </w:tblPr>
                      <w:tblGrid>
                        <w:gridCol w:w="3544"/>
                        <w:gridCol w:w="1979"/>
                        <w:gridCol w:w="3099"/>
                      </w:tblGrid>
                      <w:tr w:rsidR="0093533A">
                        <w:tblPrEx>
                          <w:tblCellMar>
                            <w:top w:w="0" w:type="dxa"/>
                            <w:bottom w:w="0" w:type="dxa"/>
                          </w:tblCellMar>
                        </w:tblPrEx>
                        <w:tc>
                          <w:tcPr>
                            <w:tcW w:w="3544" w:type="dxa"/>
                            <w:shd w:val="clear" w:color="auto" w:fill="auto"/>
                            <w:tcMar>
                              <w:top w:w="0" w:type="dxa"/>
                              <w:left w:w="108" w:type="dxa"/>
                              <w:bottom w:w="0" w:type="dxa"/>
                              <w:right w:w="108" w:type="dxa"/>
                            </w:tcMar>
                          </w:tcPr>
                          <w:p w:rsidR="0093533A" w:rsidRDefault="00884813">
                            <w:pPr>
                              <w:pStyle w:val="CellBody"/>
                              <w:snapToGrid w:val="0"/>
                            </w:pPr>
                            <w:r>
                              <w:t xml:space="preserve">SIGNED as a DEED by </w:t>
                            </w:r>
                            <w:r>
                              <w:rPr>
                                <w:rFonts w:cs="Arial"/>
                              </w:rPr>
                              <w:t xml:space="preserve">[      ] </w:t>
                            </w:r>
                            <w:r>
                              <w:t>acting by</w:t>
                            </w:r>
                          </w:p>
                          <w:p w:rsidR="0093533A" w:rsidRDefault="00884813">
                            <w:pPr>
                              <w:pStyle w:val="CellBody"/>
                            </w:pPr>
                            <w:r>
                              <w:t xml:space="preserve">_____________________________ a Director in the </w:t>
                            </w:r>
                            <w:r>
                              <w:t xml:space="preserve">presence of </w:t>
                            </w:r>
                            <w:r>
                              <w:br/>
                            </w:r>
                          </w:p>
                          <w:p w:rsidR="0093533A" w:rsidRDefault="00884813">
                            <w:pPr>
                              <w:pStyle w:val="CellBody"/>
                            </w:pPr>
                            <w:r>
                              <w:t>_____________________________</w:t>
                            </w:r>
                          </w:p>
                          <w:p w:rsidR="0093533A" w:rsidRDefault="0093533A">
                            <w:pPr>
                              <w:pStyle w:val="CellBody"/>
                              <w:spacing w:before="0" w:after="0"/>
                            </w:pPr>
                          </w:p>
                        </w:tc>
                        <w:tc>
                          <w:tcPr>
                            <w:tcW w:w="1979" w:type="dxa"/>
                            <w:shd w:val="clear" w:color="auto" w:fill="auto"/>
                            <w:tcMar>
                              <w:top w:w="0" w:type="dxa"/>
                              <w:left w:w="108" w:type="dxa"/>
                              <w:bottom w:w="0" w:type="dxa"/>
                              <w:right w:w="108" w:type="dxa"/>
                            </w:tcMar>
                          </w:tcPr>
                          <w:p w:rsidR="0093533A" w:rsidRDefault="0093533A">
                            <w:pPr>
                              <w:pStyle w:val="CellBody"/>
                              <w:snapToGrid w:val="0"/>
                              <w:spacing w:before="0" w:after="0"/>
                            </w:pPr>
                          </w:p>
                        </w:tc>
                        <w:tc>
                          <w:tcPr>
                            <w:tcW w:w="3099" w:type="dxa"/>
                            <w:shd w:val="clear" w:color="auto" w:fill="auto"/>
                            <w:tcMar>
                              <w:top w:w="0" w:type="dxa"/>
                              <w:left w:w="108" w:type="dxa"/>
                              <w:bottom w:w="0" w:type="dxa"/>
                              <w:right w:w="108" w:type="dxa"/>
                            </w:tcMar>
                          </w:tcPr>
                          <w:p w:rsidR="0093533A" w:rsidRDefault="0093533A">
                            <w:pPr>
                              <w:pStyle w:val="CellBody"/>
                              <w:snapToGrid w:val="0"/>
                              <w:spacing w:before="0" w:after="0"/>
                            </w:pPr>
                          </w:p>
                          <w:p w:rsidR="0093533A" w:rsidRDefault="0093533A">
                            <w:pPr>
                              <w:pStyle w:val="CellBody"/>
                              <w:spacing w:before="0" w:after="0"/>
                            </w:pPr>
                          </w:p>
                          <w:p w:rsidR="0093533A" w:rsidRDefault="0093533A">
                            <w:pPr>
                              <w:pStyle w:val="CellBody"/>
                              <w:spacing w:before="0" w:after="0"/>
                            </w:pPr>
                          </w:p>
                          <w:p w:rsidR="0093533A" w:rsidRDefault="0093533A">
                            <w:pPr>
                              <w:pStyle w:val="CellBody"/>
                              <w:spacing w:before="0" w:after="0"/>
                            </w:pPr>
                          </w:p>
                        </w:tc>
                      </w:tr>
                      <w:tr w:rsidR="0093533A">
                        <w:tblPrEx>
                          <w:tblCellMar>
                            <w:top w:w="0" w:type="dxa"/>
                            <w:bottom w:w="0" w:type="dxa"/>
                          </w:tblCellMar>
                        </w:tblPrEx>
                        <w:tc>
                          <w:tcPr>
                            <w:tcW w:w="3544" w:type="dxa"/>
                            <w:shd w:val="clear" w:color="auto" w:fill="auto"/>
                            <w:tcMar>
                              <w:top w:w="0" w:type="dxa"/>
                              <w:left w:w="108" w:type="dxa"/>
                              <w:bottom w:w="0" w:type="dxa"/>
                              <w:right w:w="108" w:type="dxa"/>
                            </w:tcMar>
                          </w:tcPr>
                          <w:p w:rsidR="0093533A" w:rsidRDefault="00884813">
                            <w:pPr>
                              <w:pStyle w:val="CellBody"/>
                              <w:snapToGrid w:val="0"/>
                              <w:spacing w:before="0" w:after="0"/>
                            </w:pPr>
                            <w:r>
                              <w:t>Name</w:t>
                            </w:r>
                          </w:p>
                        </w:tc>
                        <w:tc>
                          <w:tcPr>
                            <w:tcW w:w="1979" w:type="dxa"/>
                            <w:shd w:val="clear" w:color="auto" w:fill="auto"/>
                            <w:tcMar>
                              <w:top w:w="0" w:type="dxa"/>
                              <w:left w:w="108" w:type="dxa"/>
                              <w:bottom w:w="0" w:type="dxa"/>
                              <w:right w:w="108" w:type="dxa"/>
                            </w:tcMar>
                          </w:tcPr>
                          <w:p w:rsidR="0093533A" w:rsidRDefault="0093533A">
                            <w:pPr>
                              <w:pStyle w:val="CellBody"/>
                              <w:snapToGrid w:val="0"/>
                              <w:spacing w:before="0" w:after="0"/>
                            </w:pPr>
                          </w:p>
                        </w:tc>
                        <w:tc>
                          <w:tcPr>
                            <w:tcW w:w="3099" w:type="dxa"/>
                            <w:shd w:val="clear" w:color="auto" w:fill="auto"/>
                            <w:tcMar>
                              <w:top w:w="0" w:type="dxa"/>
                              <w:left w:w="108" w:type="dxa"/>
                              <w:bottom w:w="0" w:type="dxa"/>
                              <w:right w:w="108" w:type="dxa"/>
                            </w:tcMar>
                          </w:tcPr>
                          <w:p w:rsidR="0093533A" w:rsidRDefault="0093533A">
                            <w:pPr>
                              <w:pStyle w:val="CellBody"/>
                              <w:snapToGrid w:val="0"/>
                              <w:spacing w:before="0" w:after="0"/>
                            </w:pPr>
                          </w:p>
                        </w:tc>
                      </w:tr>
                      <w:tr w:rsidR="0093533A">
                        <w:tblPrEx>
                          <w:tblCellMar>
                            <w:top w:w="0" w:type="dxa"/>
                            <w:bottom w:w="0" w:type="dxa"/>
                          </w:tblCellMar>
                        </w:tblPrEx>
                        <w:tc>
                          <w:tcPr>
                            <w:tcW w:w="3544" w:type="dxa"/>
                            <w:shd w:val="clear" w:color="auto" w:fill="auto"/>
                            <w:tcMar>
                              <w:top w:w="0" w:type="dxa"/>
                              <w:left w:w="108" w:type="dxa"/>
                              <w:bottom w:w="0" w:type="dxa"/>
                              <w:right w:w="108" w:type="dxa"/>
                            </w:tcMar>
                          </w:tcPr>
                          <w:p w:rsidR="0093533A" w:rsidRDefault="00884813">
                            <w:pPr>
                              <w:pStyle w:val="CellBody"/>
                              <w:snapToGrid w:val="0"/>
                              <w:spacing w:before="0" w:after="0"/>
                            </w:pPr>
                            <w:r>
                              <w:t>Address</w:t>
                            </w:r>
                          </w:p>
                          <w:p w:rsidR="0093533A" w:rsidRDefault="0093533A">
                            <w:pPr>
                              <w:pStyle w:val="CellBody"/>
                              <w:spacing w:before="0" w:after="0"/>
                            </w:pPr>
                          </w:p>
                        </w:tc>
                        <w:tc>
                          <w:tcPr>
                            <w:tcW w:w="1979" w:type="dxa"/>
                            <w:shd w:val="clear" w:color="auto" w:fill="auto"/>
                            <w:tcMar>
                              <w:top w:w="0" w:type="dxa"/>
                              <w:left w:w="108" w:type="dxa"/>
                              <w:bottom w:w="0" w:type="dxa"/>
                              <w:right w:w="108" w:type="dxa"/>
                            </w:tcMar>
                          </w:tcPr>
                          <w:p w:rsidR="0093533A" w:rsidRDefault="0093533A">
                            <w:pPr>
                              <w:pStyle w:val="CellBody"/>
                              <w:snapToGrid w:val="0"/>
                              <w:spacing w:before="0" w:after="0"/>
                            </w:pPr>
                          </w:p>
                        </w:tc>
                        <w:tc>
                          <w:tcPr>
                            <w:tcW w:w="3099" w:type="dxa"/>
                            <w:shd w:val="clear" w:color="auto" w:fill="auto"/>
                            <w:tcMar>
                              <w:top w:w="0" w:type="dxa"/>
                              <w:left w:w="108" w:type="dxa"/>
                              <w:bottom w:w="0" w:type="dxa"/>
                              <w:right w:w="108" w:type="dxa"/>
                            </w:tcMar>
                          </w:tcPr>
                          <w:p w:rsidR="0093533A" w:rsidRDefault="0093533A">
                            <w:pPr>
                              <w:pStyle w:val="CellBody"/>
                              <w:snapToGrid w:val="0"/>
                              <w:spacing w:before="0" w:after="0"/>
                            </w:pPr>
                          </w:p>
                        </w:tc>
                      </w:tr>
                      <w:tr w:rsidR="0093533A">
                        <w:tblPrEx>
                          <w:tblCellMar>
                            <w:top w:w="0" w:type="dxa"/>
                            <w:bottom w:w="0" w:type="dxa"/>
                          </w:tblCellMar>
                        </w:tblPrEx>
                        <w:tc>
                          <w:tcPr>
                            <w:tcW w:w="3544" w:type="dxa"/>
                            <w:shd w:val="clear" w:color="auto" w:fill="auto"/>
                            <w:tcMar>
                              <w:top w:w="0" w:type="dxa"/>
                              <w:left w:w="108" w:type="dxa"/>
                              <w:bottom w:w="0" w:type="dxa"/>
                              <w:right w:w="108" w:type="dxa"/>
                            </w:tcMar>
                          </w:tcPr>
                          <w:p w:rsidR="0093533A" w:rsidRDefault="00884813">
                            <w:pPr>
                              <w:pStyle w:val="CellBody"/>
                              <w:snapToGrid w:val="0"/>
                              <w:spacing w:before="0" w:after="0"/>
                            </w:pPr>
                            <w:r>
                              <w:t>Occupation</w:t>
                            </w:r>
                          </w:p>
                        </w:tc>
                        <w:tc>
                          <w:tcPr>
                            <w:tcW w:w="1979" w:type="dxa"/>
                            <w:shd w:val="clear" w:color="auto" w:fill="auto"/>
                            <w:tcMar>
                              <w:top w:w="0" w:type="dxa"/>
                              <w:left w:w="108" w:type="dxa"/>
                              <w:bottom w:w="0" w:type="dxa"/>
                              <w:right w:w="108" w:type="dxa"/>
                            </w:tcMar>
                          </w:tcPr>
                          <w:p w:rsidR="0093533A" w:rsidRDefault="0093533A">
                            <w:pPr>
                              <w:pStyle w:val="CellBody"/>
                              <w:snapToGrid w:val="0"/>
                              <w:spacing w:before="0" w:after="0"/>
                            </w:pPr>
                          </w:p>
                        </w:tc>
                        <w:tc>
                          <w:tcPr>
                            <w:tcW w:w="3099" w:type="dxa"/>
                            <w:shd w:val="clear" w:color="auto" w:fill="auto"/>
                            <w:tcMar>
                              <w:top w:w="0" w:type="dxa"/>
                              <w:left w:w="108" w:type="dxa"/>
                              <w:bottom w:w="0" w:type="dxa"/>
                              <w:right w:w="108" w:type="dxa"/>
                            </w:tcMar>
                          </w:tcPr>
                          <w:p w:rsidR="0093533A" w:rsidRDefault="0093533A">
                            <w:pPr>
                              <w:pStyle w:val="CellBody"/>
                              <w:snapToGrid w:val="0"/>
                              <w:spacing w:before="0" w:after="0"/>
                            </w:pPr>
                          </w:p>
                        </w:tc>
                      </w:tr>
                    </w:tbl>
                    <w:p w:rsidR="0093533A" w:rsidRDefault="0093533A"/>
                  </w:txbxContent>
                </v:textbox>
                <w10:wrap type="square" anchorx="margin"/>
              </v:shape>
            </w:pict>
          </mc:Fallback>
        </mc:AlternateContent>
      </w:r>
    </w:p>
    <w:p w:rsidR="0093533A" w:rsidRDefault="0093533A">
      <w:pPr>
        <w:pStyle w:val="Textbody"/>
        <w:spacing w:after="0" w:line="240" w:lineRule="auto"/>
        <w:rPr>
          <w:rFonts w:ascii="Arial" w:hAnsi="Arial" w:cs="Arial"/>
        </w:rPr>
      </w:pPr>
    </w:p>
    <w:p w:rsidR="0093533A" w:rsidRDefault="0093533A">
      <w:pPr>
        <w:pStyle w:val="Textbody"/>
        <w:spacing w:after="0" w:line="240" w:lineRule="auto"/>
        <w:rPr>
          <w:rFonts w:ascii="Arial" w:hAnsi="Arial" w:cs="Arial"/>
        </w:rPr>
      </w:pPr>
    </w:p>
    <w:p w:rsidR="0093533A" w:rsidRDefault="0093533A">
      <w:pPr>
        <w:pStyle w:val="Textbody"/>
        <w:spacing w:after="0" w:line="240" w:lineRule="auto"/>
        <w:rPr>
          <w:rFonts w:ascii="Arial" w:hAnsi="Arial" w:cs="Arial"/>
        </w:rPr>
      </w:pPr>
    </w:p>
    <w:p w:rsidR="0093533A" w:rsidRDefault="0093533A">
      <w:pPr>
        <w:pStyle w:val="Textbody"/>
        <w:spacing w:after="0" w:line="240" w:lineRule="auto"/>
        <w:rPr>
          <w:rFonts w:ascii="Arial" w:hAnsi="Arial" w:cs="Arial"/>
        </w:rPr>
      </w:pPr>
    </w:p>
    <w:tbl>
      <w:tblPr>
        <w:tblW w:w="8622" w:type="dxa"/>
        <w:tblInd w:w="-108" w:type="dxa"/>
        <w:tblLayout w:type="fixed"/>
        <w:tblCellMar>
          <w:left w:w="10" w:type="dxa"/>
          <w:right w:w="10" w:type="dxa"/>
        </w:tblCellMar>
        <w:tblLook w:val="04A0" w:firstRow="1" w:lastRow="0" w:firstColumn="1" w:lastColumn="0" w:noHBand="0" w:noVBand="1"/>
      </w:tblPr>
      <w:tblGrid>
        <w:gridCol w:w="3544"/>
        <w:gridCol w:w="1979"/>
        <w:gridCol w:w="3099"/>
      </w:tblGrid>
      <w:tr w:rsidR="0093533A">
        <w:tblPrEx>
          <w:tblCellMar>
            <w:top w:w="0" w:type="dxa"/>
            <w:bottom w:w="0" w:type="dxa"/>
          </w:tblCellMar>
        </w:tblPrEx>
        <w:tc>
          <w:tcPr>
            <w:tcW w:w="3544" w:type="dxa"/>
            <w:shd w:val="clear" w:color="auto" w:fill="auto"/>
            <w:tcMar>
              <w:top w:w="0" w:type="dxa"/>
              <w:left w:w="108" w:type="dxa"/>
              <w:bottom w:w="0" w:type="dxa"/>
              <w:right w:w="108" w:type="dxa"/>
            </w:tcMar>
          </w:tcPr>
          <w:p w:rsidR="0093533A" w:rsidRDefault="00884813">
            <w:pPr>
              <w:pStyle w:val="CellBody"/>
              <w:snapToGrid w:val="0"/>
              <w:spacing w:before="0" w:after="0"/>
            </w:pPr>
            <w:r>
              <w:rPr>
                <w:noProof/>
                <w:lang w:val="en-US" w:eastAsia="en-US"/>
              </w:rPr>
              <mc:AlternateContent>
                <mc:Choice Requires="wps">
                  <w:drawing>
                    <wp:anchor distT="0" distB="0" distL="114300" distR="114300" simplePos="0" relativeHeight="251657216" behindDoc="0" locked="0" layoutInCell="1" allowOverlap="1">
                      <wp:simplePos x="0" y="0"/>
                      <wp:positionH relativeFrom="margin">
                        <wp:posOffset>3141978</wp:posOffset>
                      </wp:positionH>
                      <wp:positionV relativeFrom="paragraph">
                        <wp:posOffset>2300602</wp:posOffset>
                      </wp:positionV>
                      <wp:extent cx="182880" cy="731520"/>
                      <wp:effectExtent l="0" t="0" r="45720" b="11430"/>
                      <wp:wrapNone/>
                      <wp:docPr id="5" name="AutoShape 65" title="Brackets"/>
                      <wp:cNvGraphicFramePr/>
                      <a:graphic xmlns:a="http://schemas.openxmlformats.org/drawingml/2006/main">
                        <a:graphicData uri="http://schemas.microsoft.com/office/word/2010/wordprocessingShape">
                          <wps:wsp>
                            <wps:cNvSpPr/>
                            <wps:spPr>
                              <a:xfrm>
                                <a:off x="0" y="0"/>
                                <a:ext cx="182880" cy="731520"/>
                              </a:xfrm>
                              <a:custGeom>
                                <a:avLst>
                                  <a:gd name="f0" fmla="val 1800"/>
                                  <a:gd name="f1" fmla="val 10800"/>
                                </a:avLst>
                                <a:gdLst>
                                  <a:gd name="f2" fmla="val 10800000"/>
                                  <a:gd name="f3" fmla="val 5400000"/>
                                  <a:gd name="f4" fmla="val 180"/>
                                  <a:gd name="f5" fmla="val w"/>
                                  <a:gd name="f6" fmla="val h"/>
                                  <a:gd name="f7" fmla="val 0"/>
                                  <a:gd name="f8" fmla="val 21600"/>
                                  <a:gd name="f9" fmla="val 5400"/>
                                  <a:gd name="f10" fmla="val 10800"/>
                                  <a:gd name="f11" fmla="val 16200"/>
                                  <a:gd name="f12" fmla="val -2147483647"/>
                                  <a:gd name="f13" fmla="val 2147483647"/>
                                  <a:gd name="f14" fmla="+- 0 0 0"/>
                                  <a:gd name="f15" fmla="*/ f5 1 21600"/>
                                  <a:gd name="f16" fmla="*/ f6 1 21600"/>
                                  <a:gd name="f17" fmla="+- f8 0 f7"/>
                                  <a:gd name="f18" fmla="pin 0 f0 5400"/>
                                  <a:gd name="f19" fmla="pin 0 f1 21600"/>
                                  <a:gd name="f20" fmla="*/ f14 f2 1"/>
                                  <a:gd name="f21" fmla="val f18"/>
                                  <a:gd name="f22" fmla="val f19"/>
                                  <a:gd name="f23" fmla="*/ f17 1 21600"/>
                                  <a:gd name="f24" fmla="*/ f18 f16 1"/>
                                  <a:gd name="f25" fmla="*/ f19 f16 1"/>
                                  <a:gd name="f26" fmla="*/ f20 1 f4"/>
                                  <a:gd name="f27" fmla="*/ f21 1 2"/>
                                  <a:gd name="f28" fmla="+- 21600 0 f21"/>
                                  <a:gd name="f29" fmla="*/ f21 10000 1"/>
                                  <a:gd name="f30" fmla="+- f22 0 f21"/>
                                  <a:gd name="f31" fmla="+- f22 f21 0"/>
                                  <a:gd name="f32" fmla="*/ 10800 f23 1"/>
                                  <a:gd name="f33" fmla="*/ 0 f23 1"/>
                                  <a:gd name="f34" fmla="*/ 7800 f23 1"/>
                                  <a:gd name="f35" fmla="*/ 21600 f23 1"/>
                                  <a:gd name="f36" fmla="+- f26 0 f3"/>
                                  <a:gd name="f37" fmla="+- f22 0 f27"/>
                                  <a:gd name="f38" fmla="+- f22 f27 0"/>
                                  <a:gd name="f39" fmla="+- 21600 0 f27"/>
                                  <a:gd name="f40" fmla="*/ f29 1 31953"/>
                                  <a:gd name="f41" fmla="*/ f32 1 f23"/>
                                  <a:gd name="f42" fmla="*/ f33 1 f23"/>
                                  <a:gd name="f43" fmla="*/ f35 1 f23"/>
                                  <a:gd name="f44" fmla="*/ f34 1 f23"/>
                                  <a:gd name="f45" fmla="+- 21600 0 f40"/>
                                  <a:gd name="f46" fmla="*/ f41 f15 1"/>
                                  <a:gd name="f47" fmla="*/ f43 f15 1"/>
                                  <a:gd name="f48" fmla="*/ f42 f15 1"/>
                                  <a:gd name="f49" fmla="*/ f44 f15 1"/>
                                  <a:gd name="f50" fmla="*/ f40 f16 1"/>
                                  <a:gd name="f51" fmla="*/ f42 f16 1"/>
                                  <a:gd name="f52" fmla="*/ f43 f16 1"/>
                                  <a:gd name="f53" fmla="*/ f41 f16 1"/>
                                  <a:gd name="f54" fmla="*/ f45 f16 1"/>
                                </a:gdLst>
                                <a:ahLst>
                                  <a:ahXY gdRefY="f0" minY="f7" maxY="f9">
                                    <a:pos x="f46" y="f24"/>
                                  </a:ahXY>
                                  <a:ahXY gdRefY="f1" minY="f7" maxY="f8">
                                    <a:pos x="f47" y="f25"/>
                                  </a:ahXY>
                                </a:ahLst>
                                <a:cxnLst>
                                  <a:cxn ang="3cd4">
                                    <a:pos x="hc" y="t"/>
                                  </a:cxn>
                                  <a:cxn ang="0">
                                    <a:pos x="r" y="vc"/>
                                  </a:cxn>
                                  <a:cxn ang="cd4">
                                    <a:pos x="hc" y="b"/>
                                  </a:cxn>
                                  <a:cxn ang="cd2">
                                    <a:pos x="l" y="vc"/>
                                  </a:cxn>
                                  <a:cxn ang="f36">
                                    <a:pos x="f48" y="f51"/>
                                  </a:cxn>
                                  <a:cxn ang="f36">
                                    <a:pos x="f48" y="f52"/>
                                  </a:cxn>
                                  <a:cxn ang="f36">
                                    <a:pos x="f47" y="f53"/>
                                  </a:cxn>
                                </a:cxnLst>
                                <a:rect l="f48" t="f50" r="f49" b="f54"/>
                                <a:pathLst>
                                  <a:path w="21600" h="21600">
                                    <a:moveTo>
                                      <a:pt x="f7" y="f7"/>
                                    </a:moveTo>
                                    <a:cubicBezTo>
                                      <a:pt x="f9" y="f7"/>
                                      <a:pt x="f10" y="f27"/>
                                      <a:pt x="f10" y="f21"/>
                                    </a:cubicBezTo>
                                    <a:lnTo>
                                      <a:pt x="f10" y="f30"/>
                                    </a:lnTo>
                                    <a:cubicBezTo>
                                      <a:pt x="f10" y="f37"/>
                                      <a:pt x="f11" y="f22"/>
                                      <a:pt x="f8" y="f22"/>
                                    </a:cubicBezTo>
                                    <a:cubicBezTo>
                                      <a:pt x="f11" y="f22"/>
                                      <a:pt x="f10" y="f38"/>
                                      <a:pt x="f10" y="f31"/>
                                    </a:cubicBezTo>
                                    <a:lnTo>
                                      <a:pt x="f10" y="f28"/>
                                    </a:lnTo>
                                    <a:cubicBezTo>
                                      <a:pt x="f10" y="f39"/>
                                      <a:pt x="f9" y="f8"/>
                                      <a:pt x="f7" y="f8"/>
                                    </a:cubicBezTo>
                                  </a:path>
                                </a:pathLst>
                              </a:custGeom>
                              <a:noFill/>
                              <a:ln w="12600" cap="flat">
                                <a:solidFill>
                                  <a:srgbClr val="000000"/>
                                </a:solidFill>
                                <a:prstDash val="solid"/>
                                <a:miter/>
                              </a:ln>
                            </wps:spPr>
                            <wps:txbx>
                              <w:txbxContent>
                                <w:p w:rsidR="0093533A" w:rsidRDefault="0093533A"/>
                              </w:txbxContent>
                            </wps:txbx>
                            <wps:bodyPr vert="horz" wrap="square" lIns="158758" tIns="82442" rIns="158758" bIns="82442" anchor="t" anchorCtr="0" compatLnSpc="0">
                              <a:noAutofit/>
                            </wps:bodyPr>
                          </wps:wsp>
                        </a:graphicData>
                      </a:graphic>
                    </wp:anchor>
                  </w:drawing>
                </mc:Choice>
                <mc:Fallback>
                  <w:pict>
                    <v:shape id="_x0000_s1029" alt="Title: Brackets" style="position:absolute;margin-left:247.4pt;margin-top:181.15pt;width:14.4pt;height:57.6pt;z-index:25165721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" adj="-11796480,,5400" path="m,c5400,,10800,900,10800,1800r,7200c10800,9900,16200,10800,21600,10800v-5400,,-10800,900,-10800,1800l10800,19800v,900,-5400,1800,-10800,1800e" filled="f" strokeweight=".35mm">
                      <v:stroke joinstyle="miter"/>
                      <v:formulas/>
                      <v:path arrowok="t" o:connecttype="custom" o:connectlocs="91440,0;182880,365760;91440,731520;0,365760;0,0;0,731520;182880,365760" o:connectangles="270,0,90,180,270,270,270" textboxrect="0,563,7800,21037"/>
                      <v:textbox inset="4.40994mm,2.29006mm,4.40994mm,2.29006mm">
                        <w:txbxContent>
                          <w:p w:rsidR="0093533A" w:rsidRDefault="0093533A"/>
                        </w:txbxContent>
                      </v:textbox>
                      <w10:wrap anchorx="margin"/>
                    </v:shape>
                  </w:pict>
                </mc:Fallback>
              </mc:AlternateContent>
            </w:r>
            <w:r>
              <w:rPr>
                <w:noProof/>
                <w:lang w:val="en-US" w:eastAsia="en-US"/>
              </w:rPr>
              <mc:AlternateContent>
                <mc:Choice Requires="wps">
                  <w:drawing>
                    <wp:anchor distT="0" distB="0" distL="114300" distR="114300" simplePos="0" relativeHeight="251656192" behindDoc="0" locked="0" layoutInCell="1" allowOverlap="1">
                      <wp:simplePos x="0" y="0"/>
                      <wp:positionH relativeFrom="margin">
                        <wp:posOffset>3141978</wp:posOffset>
                      </wp:positionH>
                      <wp:positionV relativeFrom="paragraph">
                        <wp:posOffset>1471927</wp:posOffset>
                      </wp:positionV>
                      <wp:extent cx="182880" cy="731520"/>
                      <wp:effectExtent l="0" t="0" r="45720" b="11430"/>
                      <wp:wrapNone/>
                      <wp:docPr id="6" name="AutoShape 65" title="Brackets"/>
                      <wp:cNvGraphicFramePr/>
                      <a:graphic xmlns:a="http://schemas.openxmlformats.org/drawingml/2006/main">
                        <a:graphicData uri="http://schemas.microsoft.com/office/word/2010/wordprocessingShape">
                          <wps:wsp>
                            <wps:cNvSpPr/>
                            <wps:spPr>
                              <a:xfrm>
                                <a:off x="0" y="0"/>
                                <a:ext cx="182880" cy="731520"/>
                              </a:xfrm>
                              <a:custGeom>
                                <a:avLst>
                                  <a:gd name="f0" fmla="val 1800"/>
                                  <a:gd name="f1" fmla="val 10800"/>
                                </a:avLst>
                                <a:gdLst>
                                  <a:gd name="f2" fmla="val 10800000"/>
                                  <a:gd name="f3" fmla="val 5400000"/>
                                  <a:gd name="f4" fmla="val 180"/>
                                  <a:gd name="f5" fmla="val w"/>
                                  <a:gd name="f6" fmla="val h"/>
                                  <a:gd name="f7" fmla="val 0"/>
                                  <a:gd name="f8" fmla="val 21600"/>
                                  <a:gd name="f9" fmla="val 5400"/>
                                  <a:gd name="f10" fmla="val 10800"/>
                                  <a:gd name="f11" fmla="val 16200"/>
                                  <a:gd name="f12" fmla="val -2147483647"/>
                                  <a:gd name="f13" fmla="val 2147483647"/>
                                  <a:gd name="f14" fmla="+- 0 0 0"/>
                                  <a:gd name="f15" fmla="*/ f5 1 21600"/>
                                  <a:gd name="f16" fmla="*/ f6 1 21600"/>
                                  <a:gd name="f17" fmla="+- f8 0 f7"/>
                                  <a:gd name="f18" fmla="pin 0 f0 5400"/>
                                  <a:gd name="f19" fmla="pin 0 f1 21600"/>
                                  <a:gd name="f20" fmla="*/ f14 f2 1"/>
                                  <a:gd name="f21" fmla="val f18"/>
                                  <a:gd name="f22" fmla="val f19"/>
                                  <a:gd name="f23" fmla="*/ f17 1 21600"/>
                                  <a:gd name="f24" fmla="*/ f18 f16 1"/>
                                  <a:gd name="f25" fmla="*/ f19 f16 1"/>
                                  <a:gd name="f26" fmla="*/ f20 1 f4"/>
                                  <a:gd name="f27" fmla="*/ f21 1 2"/>
                                  <a:gd name="f28" fmla="+- 21600 0 f21"/>
                                  <a:gd name="f29" fmla="*/ f21 10000 1"/>
                                  <a:gd name="f30" fmla="+- f22 0 f21"/>
                                  <a:gd name="f31" fmla="+- f22 f21 0"/>
                                  <a:gd name="f32" fmla="*/ 10800 f23 1"/>
                                  <a:gd name="f33" fmla="*/ 0 f23 1"/>
                                  <a:gd name="f34" fmla="*/ 7800 f23 1"/>
                                  <a:gd name="f35" fmla="*/ 21600 f23 1"/>
                                  <a:gd name="f36" fmla="+- f26 0 f3"/>
                                  <a:gd name="f37" fmla="+- f22 0 f27"/>
                                  <a:gd name="f38" fmla="+- f22 f27 0"/>
                                  <a:gd name="f39" fmla="+- 21600 0 f27"/>
                                  <a:gd name="f40" fmla="*/ f29 1 31953"/>
                                  <a:gd name="f41" fmla="*/ f32 1 f23"/>
                                  <a:gd name="f42" fmla="*/ f33 1 f23"/>
                                  <a:gd name="f43" fmla="*/ f35 1 f23"/>
                                  <a:gd name="f44" fmla="*/ f34 1 f23"/>
                                  <a:gd name="f45" fmla="+- 21600 0 f40"/>
                                  <a:gd name="f46" fmla="*/ f41 f15 1"/>
                                  <a:gd name="f47" fmla="*/ f43 f15 1"/>
                                  <a:gd name="f48" fmla="*/ f42 f15 1"/>
                                  <a:gd name="f49" fmla="*/ f44 f15 1"/>
                                  <a:gd name="f50" fmla="*/ f40 f16 1"/>
                                  <a:gd name="f51" fmla="*/ f42 f16 1"/>
                                  <a:gd name="f52" fmla="*/ f43 f16 1"/>
                                  <a:gd name="f53" fmla="*/ f41 f16 1"/>
                                  <a:gd name="f54" fmla="*/ f45 f16 1"/>
                                </a:gdLst>
                                <a:ahLst>
                                  <a:ahXY gdRefY="f0" minY="f7" maxY="f9">
                                    <a:pos x="f46" y="f24"/>
                                  </a:ahXY>
                                  <a:ahXY gdRefY="f1" minY="f7" maxY="f8">
                                    <a:pos x="f47" y="f25"/>
                                  </a:ahXY>
                                </a:ahLst>
                                <a:cxnLst>
                                  <a:cxn ang="3cd4">
                                    <a:pos x="hc" y="t"/>
                                  </a:cxn>
                                  <a:cxn ang="0">
                                    <a:pos x="r" y="vc"/>
                                  </a:cxn>
                                  <a:cxn ang="cd4">
                                    <a:pos x="hc" y="b"/>
                                  </a:cxn>
                                  <a:cxn ang="cd2">
                                    <a:pos x="l" y="vc"/>
                                  </a:cxn>
                                  <a:cxn ang="f36">
                                    <a:pos x="f48" y="f51"/>
                                  </a:cxn>
                                  <a:cxn ang="f36">
                                    <a:pos x="f48" y="f52"/>
                                  </a:cxn>
                                  <a:cxn ang="f36">
                                    <a:pos x="f47" y="f53"/>
                                  </a:cxn>
                                </a:cxnLst>
                                <a:rect l="f48" t="f50" r="f49" b="f54"/>
                                <a:pathLst>
                                  <a:path w="21600" h="21600">
                                    <a:moveTo>
                                      <a:pt x="f7" y="f7"/>
                                    </a:moveTo>
                                    <a:cubicBezTo>
                                      <a:pt x="f9" y="f7"/>
                                      <a:pt x="f10" y="f27"/>
                                      <a:pt x="f10" y="f21"/>
                                    </a:cubicBezTo>
                                    <a:lnTo>
                                      <a:pt x="f10" y="f30"/>
                                    </a:lnTo>
                                    <a:cubicBezTo>
                                      <a:pt x="f10" y="f37"/>
                                      <a:pt x="f11" y="f22"/>
                                      <a:pt x="f8" y="f22"/>
                                    </a:cubicBezTo>
                                    <a:cubicBezTo>
                                      <a:pt x="f11" y="f22"/>
                                      <a:pt x="f10" y="f38"/>
                                      <a:pt x="f10" y="f31"/>
                                    </a:cubicBezTo>
                                    <a:lnTo>
                                      <a:pt x="f10" y="f28"/>
                                    </a:lnTo>
                                    <a:cubicBezTo>
                                      <a:pt x="f10" y="f39"/>
                                      <a:pt x="f9" y="f8"/>
                                      <a:pt x="f7" y="f8"/>
                                    </a:cubicBezTo>
                                  </a:path>
                                </a:pathLst>
                              </a:custGeom>
                              <a:noFill/>
                              <a:ln w="12600" cap="flat">
                                <a:solidFill>
                                  <a:srgbClr val="000000"/>
                                </a:solidFill>
                                <a:prstDash val="solid"/>
                                <a:miter/>
                              </a:ln>
                            </wps:spPr>
                            <wps:txbx>
                              <w:txbxContent>
                                <w:p w:rsidR="0093533A" w:rsidRDefault="0093533A"/>
                              </w:txbxContent>
                            </wps:txbx>
                            <wps:bodyPr vert="horz" wrap="square" lIns="158758" tIns="82442" rIns="158758" bIns="82442" anchor="t" anchorCtr="0" compatLnSpc="0">
                              <a:noAutofit/>
                            </wps:bodyPr>
                          </wps:wsp>
                        </a:graphicData>
                      </a:graphic>
                    </wp:anchor>
                  </w:drawing>
                </mc:Choice>
                <mc:Fallback>
                  <w:pict>
                    <v:shape id="_x0000_s1030" alt="Title: Brackets" style="position:absolute;margin-left:247.4pt;margin-top:115.9pt;width:14.4pt;height:57.6pt;z-index:251656192;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" adj="-11796480,,5400" path="m,c5400,,10800,900,10800,1800r,7200c10800,9900,16200,10800,21600,10800v-5400,,-10800,900,-10800,1800l10800,19800v,900,-5400,1800,-10800,1800e" filled="f" strokeweight=".35mm">
                      <v:stroke joinstyle="miter"/>
                      <v:formulas/>
                      <v:path arrowok="t" o:connecttype="custom" o:connectlocs="91440,0;182880,365760;91440,731520;0,365760;0,0;0,731520;182880,365760" o:connectangles="270,0,90,180,270,270,270" textboxrect="0,563,7800,21037"/>
                      <v:textbox inset="4.40994mm,2.29006mm,4.40994mm,2.29006mm">
                        <w:txbxContent>
                          <w:p w:rsidR="0093533A" w:rsidRDefault="0093533A"/>
                        </w:txbxContent>
                      </v:textbox>
                      <w10:wrap anchorx="margin"/>
                    </v:shape>
                  </w:pict>
                </mc:Fallback>
              </mc:AlternateContent>
            </w:r>
            <w:r>
              <w:rPr>
                <w:b/>
                <w:sz w:val="24"/>
                <w:szCs w:val="24"/>
              </w:rPr>
              <w:br/>
            </w:r>
            <w:r>
              <w:rPr>
                <w:b/>
                <w:sz w:val="24"/>
                <w:szCs w:val="24"/>
              </w:rPr>
              <w:t>EXECUTED as deed by</w:t>
            </w:r>
          </w:p>
          <w:p w:rsidR="0093533A" w:rsidRDefault="00884813">
            <w:pPr>
              <w:pStyle w:val="CellBody"/>
              <w:spacing w:before="0" w:after="0"/>
            </w:pPr>
            <w:r>
              <w:rPr>
                <w:b/>
                <w:sz w:val="24"/>
                <w:szCs w:val="24"/>
              </w:rPr>
              <w:t>The TRANSFEROR</w:t>
            </w:r>
          </w:p>
          <w:p w:rsidR="0093533A" w:rsidRDefault="00884813">
            <w:pPr>
              <w:pStyle w:val="CellBody"/>
            </w:pPr>
            <w:r>
              <w:t xml:space="preserve">SIGNED as a DEED by </w:t>
            </w:r>
            <w:r>
              <w:rPr>
                <w:rFonts w:cs="Arial"/>
              </w:rPr>
              <w:t xml:space="preserve">[      ] </w:t>
            </w:r>
            <w:r>
              <w:t>acting by</w:t>
            </w:r>
          </w:p>
          <w:p w:rsidR="0093533A" w:rsidRDefault="00884813">
            <w:pPr>
              <w:pStyle w:val="CellBody"/>
            </w:pPr>
            <w:r>
              <w:t>_____________________________ a Director in the presence of</w:t>
            </w:r>
          </w:p>
          <w:p w:rsidR="0093533A" w:rsidRDefault="00884813">
            <w:pPr>
              <w:pStyle w:val="CellBody"/>
            </w:pPr>
            <w:r>
              <w:t>_____________________________</w:t>
            </w:r>
          </w:p>
          <w:p w:rsidR="0093533A" w:rsidRDefault="0093533A">
            <w:pPr>
              <w:pStyle w:val="CellBody"/>
              <w:spacing w:before="0" w:after="0"/>
            </w:pPr>
          </w:p>
        </w:tc>
        <w:tc>
          <w:tcPr>
            <w:tcW w:w="1979" w:type="dxa"/>
            <w:shd w:val="clear" w:color="auto" w:fill="auto"/>
            <w:tcMar>
              <w:top w:w="0" w:type="dxa"/>
              <w:left w:w="108" w:type="dxa"/>
              <w:bottom w:w="0" w:type="dxa"/>
              <w:right w:w="108" w:type="dxa"/>
            </w:tcMar>
          </w:tcPr>
          <w:p w:rsidR="0093533A" w:rsidRDefault="0093533A">
            <w:pPr>
              <w:pStyle w:val="CellBody"/>
              <w:snapToGrid w:val="0"/>
              <w:spacing w:before="0" w:after="0"/>
            </w:pPr>
          </w:p>
          <w:p w:rsidR="0093533A" w:rsidRDefault="0093533A">
            <w:pPr>
              <w:pStyle w:val="CellBody"/>
              <w:spacing w:before="0" w:after="0"/>
            </w:pPr>
          </w:p>
          <w:p w:rsidR="0093533A" w:rsidRDefault="0093533A">
            <w:pPr>
              <w:pStyle w:val="CellBody"/>
              <w:spacing w:before="0" w:after="0"/>
            </w:pPr>
          </w:p>
          <w:p w:rsidR="0093533A" w:rsidRDefault="0093533A">
            <w:pPr>
              <w:pStyle w:val="CellBody"/>
              <w:spacing w:before="0" w:after="0"/>
            </w:pPr>
          </w:p>
          <w:p w:rsidR="0093533A" w:rsidRDefault="0093533A">
            <w:pPr>
              <w:pStyle w:val="CellBody"/>
              <w:spacing w:before="0" w:after="0"/>
            </w:pPr>
          </w:p>
        </w:tc>
        <w:tc>
          <w:tcPr>
            <w:tcW w:w="3099" w:type="dxa"/>
            <w:shd w:val="clear" w:color="auto" w:fill="auto"/>
            <w:tcMar>
              <w:top w:w="0" w:type="dxa"/>
              <w:left w:w="108" w:type="dxa"/>
              <w:bottom w:w="0" w:type="dxa"/>
              <w:right w:w="108" w:type="dxa"/>
            </w:tcMar>
          </w:tcPr>
          <w:p w:rsidR="0093533A" w:rsidRDefault="0093533A">
            <w:pPr>
              <w:pStyle w:val="CellBody"/>
              <w:snapToGrid w:val="0"/>
              <w:spacing w:before="0" w:after="0"/>
            </w:pPr>
          </w:p>
          <w:p w:rsidR="0093533A" w:rsidRDefault="0093533A">
            <w:pPr>
              <w:pStyle w:val="CellBody"/>
              <w:spacing w:before="0" w:after="0"/>
            </w:pPr>
          </w:p>
          <w:p w:rsidR="0093533A" w:rsidRDefault="0093533A">
            <w:pPr>
              <w:pStyle w:val="CellBody"/>
              <w:spacing w:before="0" w:after="0"/>
            </w:pPr>
          </w:p>
          <w:p w:rsidR="0093533A" w:rsidRDefault="0093533A">
            <w:pPr>
              <w:pStyle w:val="CellBody"/>
              <w:spacing w:before="0" w:after="0"/>
            </w:pPr>
          </w:p>
        </w:tc>
      </w:tr>
      <w:tr w:rsidR="0093533A">
        <w:tblPrEx>
          <w:tblCellMar>
            <w:top w:w="0" w:type="dxa"/>
            <w:bottom w:w="0" w:type="dxa"/>
          </w:tblCellMar>
        </w:tblPrEx>
        <w:tc>
          <w:tcPr>
            <w:tcW w:w="3544" w:type="dxa"/>
            <w:shd w:val="clear" w:color="auto" w:fill="auto"/>
            <w:tcMar>
              <w:top w:w="0" w:type="dxa"/>
              <w:left w:w="108" w:type="dxa"/>
              <w:bottom w:w="0" w:type="dxa"/>
              <w:right w:w="108" w:type="dxa"/>
            </w:tcMar>
          </w:tcPr>
          <w:p w:rsidR="0093533A" w:rsidRDefault="00884813">
            <w:pPr>
              <w:pStyle w:val="CellBody"/>
              <w:snapToGrid w:val="0"/>
              <w:spacing w:before="0" w:after="0"/>
            </w:pPr>
            <w:r>
              <w:t>Name</w:t>
            </w:r>
          </w:p>
        </w:tc>
        <w:tc>
          <w:tcPr>
            <w:tcW w:w="1979" w:type="dxa"/>
            <w:shd w:val="clear" w:color="auto" w:fill="auto"/>
            <w:tcMar>
              <w:top w:w="0" w:type="dxa"/>
              <w:left w:w="108" w:type="dxa"/>
              <w:bottom w:w="0" w:type="dxa"/>
              <w:right w:w="108" w:type="dxa"/>
            </w:tcMar>
          </w:tcPr>
          <w:p w:rsidR="0093533A" w:rsidRDefault="0093533A">
            <w:pPr>
              <w:pStyle w:val="CellBody"/>
              <w:snapToGrid w:val="0"/>
              <w:spacing w:before="0" w:after="0"/>
            </w:pPr>
          </w:p>
        </w:tc>
        <w:tc>
          <w:tcPr>
            <w:tcW w:w="3099" w:type="dxa"/>
            <w:shd w:val="clear" w:color="auto" w:fill="auto"/>
            <w:tcMar>
              <w:top w:w="0" w:type="dxa"/>
              <w:left w:w="108" w:type="dxa"/>
              <w:bottom w:w="0" w:type="dxa"/>
              <w:right w:w="108" w:type="dxa"/>
            </w:tcMar>
          </w:tcPr>
          <w:p w:rsidR="0093533A" w:rsidRDefault="0093533A">
            <w:pPr>
              <w:pStyle w:val="CellBody"/>
              <w:snapToGrid w:val="0"/>
              <w:spacing w:before="0" w:after="0"/>
            </w:pPr>
          </w:p>
        </w:tc>
      </w:tr>
      <w:tr w:rsidR="0093533A">
        <w:tblPrEx>
          <w:tblCellMar>
            <w:top w:w="0" w:type="dxa"/>
            <w:bottom w:w="0" w:type="dxa"/>
          </w:tblCellMar>
        </w:tblPrEx>
        <w:tc>
          <w:tcPr>
            <w:tcW w:w="3544" w:type="dxa"/>
            <w:shd w:val="clear" w:color="auto" w:fill="auto"/>
            <w:tcMar>
              <w:top w:w="0" w:type="dxa"/>
              <w:left w:w="108" w:type="dxa"/>
              <w:bottom w:w="0" w:type="dxa"/>
              <w:right w:w="108" w:type="dxa"/>
            </w:tcMar>
          </w:tcPr>
          <w:p w:rsidR="0093533A" w:rsidRDefault="00884813">
            <w:pPr>
              <w:pStyle w:val="CellBody"/>
              <w:snapToGrid w:val="0"/>
              <w:spacing w:before="0" w:after="0"/>
            </w:pPr>
            <w:r>
              <w:t>Address</w:t>
            </w:r>
          </w:p>
          <w:p w:rsidR="0093533A" w:rsidRDefault="0093533A">
            <w:pPr>
              <w:pStyle w:val="CellBody"/>
              <w:spacing w:before="0" w:after="0"/>
            </w:pPr>
          </w:p>
        </w:tc>
        <w:tc>
          <w:tcPr>
            <w:tcW w:w="1979" w:type="dxa"/>
            <w:shd w:val="clear" w:color="auto" w:fill="auto"/>
            <w:tcMar>
              <w:top w:w="0" w:type="dxa"/>
              <w:left w:w="108" w:type="dxa"/>
              <w:bottom w:w="0" w:type="dxa"/>
              <w:right w:w="108" w:type="dxa"/>
            </w:tcMar>
          </w:tcPr>
          <w:p w:rsidR="0093533A" w:rsidRDefault="0093533A">
            <w:pPr>
              <w:pStyle w:val="CellBody"/>
              <w:snapToGrid w:val="0"/>
              <w:spacing w:before="0" w:after="0"/>
            </w:pPr>
          </w:p>
        </w:tc>
        <w:tc>
          <w:tcPr>
            <w:tcW w:w="3099" w:type="dxa"/>
            <w:shd w:val="clear" w:color="auto" w:fill="auto"/>
            <w:tcMar>
              <w:top w:w="0" w:type="dxa"/>
              <w:left w:w="108" w:type="dxa"/>
              <w:bottom w:w="0" w:type="dxa"/>
              <w:right w:w="108" w:type="dxa"/>
            </w:tcMar>
          </w:tcPr>
          <w:p w:rsidR="0093533A" w:rsidRDefault="0093533A">
            <w:pPr>
              <w:pStyle w:val="CellBody"/>
              <w:snapToGrid w:val="0"/>
              <w:spacing w:before="0" w:after="0"/>
            </w:pPr>
          </w:p>
        </w:tc>
      </w:tr>
      <w:tr w:rsidR="0093533A">
        <w:tblPrEx>
          <w:tblCellMar>
            <w:top w:w="0" w:type="dxa"/>
            <w:bottom w:w="0" w:type="dxa"/>
          </w:tblCellMar>
        </w:tblPrEx>
        <w:tc>
          <w:tcPr>
            <w:tcW w:w="3544" w:type="dxa"/>
            <w:shd w:val="clear" w:color="auto" w:fill="auto"/>
            <w:tcMar>
              <w:top w:w="0" w:type="dxa"/>
              <w:left w:w="108" w:type="dxa"/>
              <w:bottom w:w="0" w:type="dxa"/>
              <w:right w:w="108" w:type="dxa"/>
            </w:tcMar>
          </w:tcPr>
          <w:p w:rsidR="0093533A" w:rsidRDefault="00884813">
            <w:pPr>
              <w:pStyle w:val="CellBody"/>
              <w:snapToGrid w:val="0"/>
              <w:spacing w:before="0" w:after="0"/>
            </w:pPr>
            <w:r>
              <w:t>Occupation</w:t>
            </w:r>
          </w:p>
        </w:tc>
        <w:tc>
          <w:tcPr>
            <w:tcW w:w="1979" w:type="dxa"/>
            <w:shd w:val="clear" w:color="auto" w:fill="auto"/>
            <w:tcMar>
              <w:top w:w="0" w:type="dxa"/>
              <w:left w:w="108" w:type="dxa"/>
              <w:bottom w:w="0" w:type="dxa"/>
              <w:right w:w="108" w:type="dxa"/>
            </w:tcMar>
          </w:tcPr>
          <w:p w:rsidR="0093533A" w:rsidRDefault="0093533A">
            <w:pPr>
              <w:pStyle w:val="CellBody"/>
              <w:snapToGrid w:val="0"/>
              <w:spacing w:before="0" w:after="0"/>
            </w:pPr>
          </w:p>
        </w:tc>
        <w:tc>
          <w:tcPr>
            <w:tcW w:w="3099" w:type="dxa"/>
            <w:shd w:val="clear" w:color="auto" w:fill="auto"/>
            <w:tcMar>
              <w:top w:w="0" w:type="dxa"/>
              <w:left w:w="108" w:type="dxa"/>
              <w:bottom w:w="0" w:type="dxa"/>
              <w:right w:w="108" w:type="dxa"/>
            </w:tcMar>
          </w:tcPr>
          <w:p w:rsidR="0093533A" w:rsidRDefault="0093533A">
            <w:pPr>
              <w:pStyle w:val="CellBody"/>
              <w:snapToGrid w:val="0"/>
              <w:spacing w:before="0" w:after="0"/>
            </w:pPr>
          </w:p>
        </w:tc>
      </w:tr>
    </w:tbl>
    <w:p w:rsidR="0093533A" w:rsidRDefault="0093533A">
      <w:pPr>
        <w:pStyle w:val="Textbody"/>
        <w:spacing w:after="0" w:line="240" w:lineRule="auto"/>
        <w:jc w:val="center"/>
        <w:rPr>
          <w:rFonts w:ascii="Arial" w:hAnsi="Arial" w:cs="Arial"/>
          <w:sz w:val="20"/>
          <w:szCs w:val="20"/>
        </w:rPr>
      </w:pPr>
    </w:p>
    <w:tbl>
      <w:tblPr>
        <w:tblW w:w="8622" w:type="dxa"/>
        <w:tblInd w:w="-108" w:type="dxa"/>
        <w:tblLayout w:type="fixed"/>
        <w:tblCellMar>
          <w:left w:w="10" w:type="dxa"/>
          <w:right w:w="10" w:type="dxa"/>
        </w:tblCellMar>
        <w:tblLook w:val="04A0" w:firstRow="1" w:lastRow="0" w:firstColumn="1" w:lastColumn="0" w:noHBand="0" w:noVBand="1"/>
      </w:tblPr>
      <w:tblGrid>
        <w:gridCol w:w="3544"/>
        <w:gridCol w:w="1979"/>
        <w:gridCol w:w="3099"/>
      </w:tblGrid>
      <w:tr w:rsidR="0093533A">
        <w:tblPrEx>
          <w:tblCellMar>
            <w:top w:w="0" w:type="dxa"/>
            <w:bottom w:w="0" w:type="dxa"/>
          </w:tblCellMar>
        </w:tblPrEx>
        <w:tc>
          <w:tcPr>
            <w:tcW w:w="3544" w:type="dxa"/>
            <w:shd w:val="clear" w:color="auto" w:fill="auto"/>
            <w:tcMar>
              <w:top w:w="0" w:type="dxa"/>
              <w:left w:w="108" w:type="dxa"/>
              <w:bottom w:w="0" w:type="dxa"/>
              <w:right w:w="108" w:type="dxa"/>
            </w:tcMar>
          </w:tcPr>
          <w:p w:rsidR="0093533A" w:rsidRDefault="00884813">
            <w:pPr>
              <w:pStyle w:val="CellBody"/>
              <w:snapToGrid w:val="0"/>
            </w:pPr>
            <w:r>
              <w:rPr>
                <w:noProof/>
                <w:lang w:val="en-US" w:eastAsia="en-US"/>
              </w:rPr>
              <mc:AlternateContent>
                <mc:Choice Requires="wps">
                  <w:drawing>
                    <wp:anchor distT="0" distB="0" distL="114300" distR="114300" simplePos="0" relativeHeight="251659264" behindDoc="0" locked="0" layoutInCell="1" allowOverlap="1">
                      <wp:simplePos x="0" y="0"/>
                      <wp:positionH relativeFrom="margin">
                        <wp:posOffset>3141978</wp:posOffset>
                      </wp:positionH>
                      <wp:positionV relativeFrom="paragraph">
                        <wp:posOffset>1231897</wp:posOffset>
                      </wp:positionV>
                      <wp:extent cx="182880" cy="731520"/>
                      <wp:effectExtent l="0" t="0" r="45720" b="11430"/>
                      <wp:wrapNone/>
                      <wp:docPr id="7" name="AutoShape 65" title="Brackets"/>
                      <wp:cNvGraphicFramePr/>
                      <a:graphic xmlns:a="http://schemas.openxmlformats.org/drawingml/2006/main">
                        <a:graphicData uri="http://schemas.microsoft.com/office/word/2010/wordprocessingShape">
                          <wps:wsp>
                            <wps:cNvSpPr/>
                            <wps:spPr>
                              <a:xfrm>
                                <a:off x="0" y="0"/>
                                <a:ext cx="182880" cy="731520"/>
                              </a:xfrm>
                              <a:custGeom>
                                <a:avLst>
                                  <a:gd name="f0" fmla="val 1800"/>
                                  <a:gd name="f1" fmla="val 10800"/>
                                </a:avLst>
                                <a:gdLst>
                                  <a:gd name="f2" fmla="val 10800000"/>
                                  <a:gd name="f3" fmla="val 5400000"/>
                                  <a:gd name="f4" fmla="val 180"/>
                                  <a:gd name="f5" fmla="val w"/>
                                  <a:gd name="f6" fmla="val h"/>
                                  <a:gd name="f7" fmla="val 0"/>
                                  <a:gd name="f8" fmla="val 21600"/>
                                  <a:gd name="f9" fmla="val 5400"/>
                                  <a:gd name="f10" fmla="val 10800"/>
                                  <a:gd name="f11" fmla="val 16200"/>
                                  <a:gd name="f12" fmla="val -2147483647"/>
                                  <a:gd name="f13" fmla="val 2147483647"/>
                                  <a:gd name="f14" fmla="+- 0 0 0"/>
                                  <a:gd name="f15" fmla="*/ f5 1 21600"/>
                                  <a:gd name="f16" fmla="*/ f6 1 21600"/>
                                  <a:gd name="f17" fmla="+- f8 0 f7"/>
                                  <a:gd name="f18" fmla="pin 0 f0 5400"/>
                                  <a:gd name="f19" fmla="pin 0 f1 21600"/>
                                  <a:gd name="f20" fmla="*/ f14 f2 1"/>
                                  <a:gd name="f21" fmla="val f18"/>
                                  <a:gd name="f22" fmla="val f19"/>
                                  <a:gd name="f23" fmla="*/ f17 1 21600"/>
                                  <a:gd name="f24" fmla="*/ f18 f16 1"/>
                                  <a:gd name="f25" fmla="*/ f19 f16 1"/>
                                  <a:gd name="f26" fmla="*/ f20 1 f4"/>
                                  <a:gd name="f27" fmla="*/ f21 1 2"/>
                                  <a:gd name="f28" fmla="+- 21600 0 f21"/>
                                  <a:gd name="f29" fmla="*/ f21 10000 1"/>
                                  <a:gd name="f30" fmla="+- f22 0 f21"/>
                                  <a:gd name="f31" fmla="+- f22 f21 0"/>
                                  <a:gd name="f32" fmla="*/ 10800 f23 1"/>
                                  <a:gd name="f33" fmla="*/ 0 f23 1"/>
                                  <a:gd name="f34" fmla="*/ 7800 f23 1"/>
                                  <a:gd name="f35" fmla="*/ 21600 f23 1"/>
                                  <a:gd name="f36" fmla="+- f26 0 f3"/>
                                  <a:gd name="f37" fmla="+- f22 0 f27"/>
                                  <a:gd name="f38" fmla="+- f22 f27 0"/>
                                  <a:gd name="f39" fmla="+- 21600 0 f27"/>
                                  <a:gd name="f40" fmla="*/ f29 1 31953"/>
                                  <a:gd name="f41" fmla="*/ f32 1 f23"/>
                                  <a:gd name="f42" fmla="*/ f33 1 f23"/>
                                  <a:gd name="f43" fmla="*/ f35 1 f23"/>
                                  <a:gd name="f44" fmla="*/ f34 1 f23"/>
                                  <a:gd name="f45" fmla="+- 21600 0 f40"/>
                                  <a:gd name="f46" fmla="*/ f41 f15 1"/>
                                  <a:gd name="f47" fmla="*/ f43 f15 1"/>
                                  <a:gd name="f48" fmla="*/ f42 f15 1"/>
                                  <a:gd name="f49" fmla="*/ f44 f15 1"/>
                                  <a:gd name="f50" fmla="*/ f40 f16 1"/>
                                  <a:gd name="f51" fmla="*/ f42 f16 1"/>
                                  <a:gd name="f52" fmla="*/ f43 f16 1"/>
                                  <a:gd name="f53" fmla="*/ f41 f16 1"/>
                                  <a:gd name="f54" fmla="*/ f45 f16 1"/>
                                </a:gdLst>
                                <a:ahLst>
                                  <a:ahXY gdRefY="f0" minY="f7" maxY="f9">
                                    <a:pos x="f46" y="f24"/>
                                  </a:ahXY>
                                  <a:ahXY gdRefY="f1" minY="f7" maxY="f8">
                                    <a:pos x="f47" y="f25"/>
                                  </a:ahXY>
                                </a:ahLst>
                                <a:cxnLst>
                                  <a:cxn ang="3cd4">
                                    <a:pos x="hc" y="t"/>
                                  </a:cxn>
                                  <a:cxn ang="0">
                                    <a:pos x="r" y="vc"/>
                                  </a:cxn>
                                  <a:cxn ang="cd4">
                                    <a:pos x="hc" y="b"/>
                                  </a:cxn>
                                  <a:cxn ang="cd2">
                                    <a:pos x="l" y="vc"/>
                                  </a:cxn>
                                  <a:cxn ang="f36">
                                    <a:pos x="f48" y="f51"/>
                                  </a:cxn>
                                  <a:cxn ang="f36">
                                    <a:pos x="f48" y="f52"/>
                                  </a:cxn>
                                  <a:cxn ang="f36">
                                    <a:pos x="f47" y="f53"/>
                                  </a:cxn>
                                </a:cxnLst>
                                <a:rect l="f48" t="f50" r="f49" b="f54"/>
                                <a:pathLst>
                                  <a:path w="21600" h="21600">
                                    <a:moveTo>
                                      <a:pt x="f7" y="f7"/>
                                    </a:moveTo>
                                    <a:cubicBezTo>
                                      <a:pt x="f9" y="f7"/>
                                      <a:pt x="f10" y="f27"/>
                                      <a:pt x="f10" y="f21"/>
                                    </a:cubicBezTo>
                                    <a:lnTo>
                                      <a:pt x="f10" y="f30"/>
                                    </a:lnTo>
                                    <a:cubicBezTo>
                                      <a:pt x="f10" y="f37"/>
                                      <a:pt x="f11" y="f22"/>
                                      <a:pt x="f8" y="f22"/>
                                    </a:cubicBezTo>
                                    <a:cubicBezTo>
                                      <a:pt x="f11" y="f22"/>
                                      <a:pt x="f10" y="f38"/>
                                      <a:pt x="f10" y="f31"/>
                                    </a:cubicBezTo>
                                    <a:lnTo>
                                      <a:pt x="f10" y="f28"/>
                                    </a:lnTo>
                                    <a:cubicBezTo>
                                      <a:pt x="f10" y="f39"/>
                                      <a:pt x="f9" y="f8"/>
                                      <a:pt x="f7" y="f8"/>
                                    </a:cubicBezTo>
                                  </a:path>
                                </a:pathLst>
                              </a:custGeom>
                              <a:noFill/>
                              <a:ln w="12600" cap="flat">
                                <a:solidFill>
                                  <a:srgbClr val="000000"/>
                                </a:solidFill>
                                <a:prstDash val="solid"/>
                                <a:miter/>
                              </a:ln>
                            </wps:spPr>
                            <wps:txbx>
                              <w:txbxContent>
                                <w:p w:rsidR="0093533A" w:rsidRDefault="0093533A"/>
                              </w:txbxContent>
                            </wps:txbx>
                            <wps:bodyPr vert="horz" wrap="square" lIns="158758" tIns="82442" rIns="158758" bIns="82442" anchor="t" anchorCtr="0" compatLnSpc="0">
                              <a:noAutofit/>
                            </wps:bodyPr>
                          </wps:wsp>
                        </a:graphicData>
                      </a:graphic>
                    </wp:anchor>
                  </w:drawing>
                </mc:Choice>
                <mc:Fallback>
                  <w:pict>
                    <v:shape id="_x0000_s1031" alt="Title: Brackets" style="position:absolute;margin-left:247.4pt;margin-top:97pt;width:14.4pt;height:57.6pt;z-index:251659264;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" adj="-11796480,,5400" path="m,c5400,,10800,900,10800,1800r,7200c10800,9900,16200,10800,21600,10800v-5400,,-10800,900,-10800,1800l10800,19800v,900,-5400,1800,-10800,1800e" filled="f" strokeweight=".35mm">
                      <v:stroke joinstyle="miter"/>
                      <v:formulas/>
                      <v:path arrowok="t" o:connecttype="custom" o:connectlocs="91440,0;182880,365760;91440,731520;0,365760;0,0;0,731520;182880,365760" o:connectangles="270,0,90,180,270,270,270" textboxrect="0,563,7800,21037"/>
                      <v:textbox inset="4.40994mm,2.29006mm,4.40994mm,2.29006mm">
                        <w:txbxContent>
                          <w:p w:rsidR="0093533A" w:rsidRDefault="0093533A"/>
                        </w:txbxContent>
                      </v:textbox>
                      <w10:wrap anchorx="margin"/>
                    </v:shape>
                  </w:pict>
                </mc:Fallback>
              </mc:AlternateContent>
            </w:r>
            <w:r>
              <w:rPr>
                <w:noProof/>
                <w:lang w:val="en-US" w:eastAsia="en-US"/>
              </w:rPr>
              <mc:AlternateContent>
                <mc:Choice Requires="wps">
                  <w:drawing>
                    <wp:anchor distT="0" distB="0" distL="114300" distR="114300" simplePos="0" relativeHeight="251658240" behindDoc="0" locked="0" layoutInCell="1" allowOverlap="1">
                      <wp:simplePos x="0" y="0"/>
                      <wp:positionH relativeFrom="margin">
                        <wp:posOffset>3141978</wp:posOffset>
                      </wp:positionH>
                      <wp:positionV relativeFrom="paragraph">
                        <wp:posOffset>420367</wp:posOffset>
                      </wp:positionV>
                      <wp:extent cx="182880" cy="731520"/>
                      <wp:effectExtent l="0" t="0" r="45720" b="11430"/>
                      <wp:wrapNone/>
                      <wp:docPr id="8" name="AutoShape 65" title="brackets"/>
                      <wp:cNvGraphicFramePr/>
                      <a:graphic xmlns:a="http://schemas.openxmlformats.org/drawingml/2006/main">
                        <a:graphicData uri="http://schemas.microsoft.com/office/word/2010/wordprocessingShape">
                          <wps:wsp>
                            <wps:cNvSpPr/>
                            <wps:spPr>
                              <a:xfrm>
                                <a:off x="0" y="0"/>
                                <a:ext cx="182880" cy="731520"/>
                              </a:xfrm>
                              <a:custGeom>
                                <a:avLst>
                                  <a:gd name="f0" fmla="val 1800"/>
                                  <a:gd name="f1" fmla="val 10800"/>
                                </a:avLst>
                                <a:gdLst>
                                  <a:gd name="f2" fmla="val 10800000"/>
                                  <a:gd name="f3" fmla="val 5400000"/>
                                  <a:gd name="f4" fmla="val 180"/>
                                  <a:gd name="f5" fmla="val w"/>
                                  <a:gd name="f6" fmla="val h"/>
                                  <a:gd name="f7" fmla="val 0"/>
                                  <a:gd name="f8" fmla="val 21600"/>
                                  <a:gd name="f9" fmla="val 5400"/>
                                  <a:gd name="f10" fmla="val 10800"/>
                                  <a:gd name="f11" fmla="val 16200"/>
                                  <a:gd name="f12" fmla="val -2147483647"/>
                                  <a:gd name="f13" fmla="val 2147483647"/>
                                  <a:gd name="f14" fmla="+- 0 0 0"/>
                                  <a:gd name="f15" fmla="*/ f5 1 21600"/>
                                  <a:gd name="f16" fmla="*/ f6 1 21600"/>
                                  <a:gd name="f17" fmla="+- f8 0 f7"/>
                                  <a:gd name="f18" fmla="pin 0 f0 5400"/>
                                  <a:gd name="f19" fmla="pin 0 f1 21600"/>
                                  <a:gd name="f20" fmla="*/ f14 f2 1"/>
                                  <a:gd name="f21" fmla="val f18"/>
                                  <a:gd name="f22" fmla="val f19"/>
                                  <a:gd name="f23" fmla="*/ f17 1 21600"/>
                                  <a:gd name="f24" fmla="*/ f18 f16 1"/>
                                  <a:gd name="f25" fmla="*/ f19 f16 1"/>
                                  <a:gd name="f26" fmla="*/ f20 1 f4"/>
                                  <a:gd name="f27" fmla="*/ f21 1 2"/>
                                  <a:gd name="f28" fmla="+- 21600 0 f21"/>
                                  <a:gd name="f29" fmla="*/ f21 10000 1"/>
                                  <a:gd name="f30" fmla="+- f22 0 f21"/>
                                  <a:gd name="f31" fmla="+- f22 f21 0"/>
                                  <a:gd name="f32" fmla="*/ 10800 f23 1"/>
                                  <a:gd name="f33" fmla="*/ 0 f23 1"/>
                                  <a:gd name="f34" fmla="*/ 7800 f23 1"/>
                                  <a:gd name="f35" fmla="*/ 21600 f23 1"/>
                                  <a:gd name="f36" fmla="+- f26 0 f3"/>
                                  <a:gd name="f37" fmla="+- f22 0 f27"/>
                                  <a:gd name="f38" fmla="+- f22 f27 0"/>
                                  <a:gd name="f39" fmla="+- 21600 0 f27"/>
                                  <a:gd name="f40" fmla="*/ f29 1 31953"/>
                                  <a:gd name="f41" fmla="*/ f32 1 f23"/>
                                  <a:gd name="f42" fmla="*/ f33 1 f23"/>
                                  <a:gd name="f43" fmla="*/ f35 1 f23"/>
                                  <a:gd name="f44" fmla="*/ f34 1 f23"/>
                                  <a:gd name="f45" fmla="+- 21600 0 f40"/>
                                  <a:gd name="f46" fmla="*/ f41 f15 1"/>
                                  <a:gd name="f47" fmla="*/ f43 f15 1"/>
                                  <a:gd name="f48" fmla="*/ f42 f15 1"/>
                                  <a:gd name="f49" fmla="*/ f44 f15 1"/>
                                  <a:gd name="f50" fmla="*/ f40 f16 1"/>
                                  <a:gd name="f51" fmla="*/ f42 f16 1"/>
                                  <a:gd name="f52" fmla="*/ f43 f16 1"/>
                                  <a:gd name="f53" fmla="*/ f41 f16 1"/>
                                  <a:gd name="f54" fmla="*/ f45 f16 1"/>
                                </a:gdLst>
                                <a:ahLst>
                                  <a:ahXY gdRefY="f0" minY="f7" maxY="f9">
                                    <a:pos x="f46" y="f24"/>
                                  </a:ahXY>
                                  <a:ahXY gdRefY="f1" minY="f7" maxY="f8">
                                    <a:pos x="f47" y="f25"/>
                                  </a:ahXY>
                                </a:ahLst>
                                <a:cxnLst>
                                  <a:cxn ang="3cd4">
                                    <a:pos x="hc" y="t"/>
                                  </a:cxn>
                                  <a:cxn ang="0">
                                    <a:pos x="r" y="vc"/>
                                  </a:cxn>
                                  <a:cxn ang="cd4">
                                    <a:pos x="hc" y="b"/>
                                  </a:cxn>
                                  <a:cxn ang="cd2">
                                    <a:pos x="l" y="vc"/>
                                  </a:cxn>
                                  <a:cxn ang="f36">
                                    <a:pos x="f48" y="f51"/>
                                  </a:cxn>
                                  <a:cxn ang="f36">
                                    <a:pos x="f48" y="f52"/>
                                  </a:cxn>
                                  <a:cxn ang="f36">
                                    <a:pos x="f47" y="f53"/>
                                  </a:cxn>
                                </a:cxnLst>
                                <a:rect l="f48" t="f50" r="f49" b="f54"/>
                                <a:pathLst>
                                  <a:path w="21600" h="21600">
                                    <a:moveTo>
                                      <a:pt x="f7" y="f7"/>
                                    </a:moveTo>
                                    <a:cubicBezTo>
                                      <a:pt x="f9" y="f7"/>
                                      <a:pt x="f10" y="f27"/>
                                      <a:pt x="f10" y="f21"/>
                                    </a:cubicBezTo>
                                    <a:lnTo>
                                      <a:pt x="f10" y="f30"/>
                                    </a:lnTo>
                                    <a:cubicBezTo>
                                      <a:pt x="f10" y="f37"/>
                                      <a:pt x="f11" y="f22"/>
                                      <a:pt x="f8" y="f22"/>
                                    </a:cubicBezTo>
                                    <a:cubicBezTo>
                                      <a:pt x="f11" y="f22"/>
                                      <a:pt x="f10" y="f38"/>
                                      <a:pt x="f10" y="f31"/>
                                    </a:cubicBezTo>
                                    <a:lnTo>
                                      <a:pt x="f10" y="f28"/>
                                    </a:lnTo>
                                    <a:cubicBezTo>
                                      <a:pt x="f10" y="f39"/>
                                      <a:pt x="f9" y="f8"/>
                                      <a:pt x="f7" y="f8"/>
                                    </a:cubicBezTo>
                                  </a:path>
                                </a:pathLst>
                              </a:custGeom>
                              <a:noFill/>
                              <a:ln w="12600" cap="flat">
                                <a:solidFill>
                                  <a:srgbClr val="000000"/>
                                </a:solidFill>
                                <a:prstDash val="solid"/>
                                <a:miter/>
                              </a:ln>
                            </wps:spPr>
                            <wps:txbx>
                              <w:txbxContent>
                                <w:p w:rsidR="0093533A" w:rsidRDefault="0093533A"/>
                              </w:txbxContent>
                            </wps:txbx>
                            <wps:bodyPr vert="horz" wrap="square" lIns="158758" tIns="82442" rIns="158758" bIns="82442" anchor="t" anchorCtr="0" compatLnSpc="0">
                              <a:noAutofit/>
                            </wps:bodyPr>
                          </wps:wsp>
                        </a:graphicData>
                      </a:graphic>
                    </wp:anchor>
                  </w:drawing>
                </mc:Choice>
                <mc:Fallback>
                  <w:pict>
                    <v:shape id="_x0000_s1032" alt="Title: brackets" style="position:absolute;margin-left:247.4pt;margin-top:33.1pt;width:14.4pt;height:57.6pt;z-index:251658240;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" adj="-11796480,,5400" path="m,c5400,,10800,900,10800,1800r,7200c10800,9900,16200,10800,21600,10800v-5400,,-10800,900,-10800,1800l10800,19800v,900,-5400,1800,-10800,1800e" filled="f" strokeweight=".35mm">
                      <v:stroke joinstyle="miter"/>
                      <v:formulas/>
                      <v:path arrowok="t" o:connecttype="custom" o:connectlocs="91440,0;182880,365760;91440,731520;0,365760;0,0;0,731520;182880,365760" o:connectangles="270,0,90,180,270,270,270" textboxrect="0,563,7800,21037"/>
                      <v:textbox inset="4.40994mm,2.29006mm,4.40994mm,2.29006mm">
                        <w:txbxContent>
                          <w:p w:rsidR="0093533A" w:rsidRDefault="0093533A"/>
                        </w:txbxContent>
                      </v:textbox>
                      <w10:wrap anchorx="margin"/>
                    </v:shape>
                  </w:pict>
                </mc:Fallback>
              </mc:AlternateContent>
            </w:r>
            <w:r>
              <w:rPr>
                <w:b/>
                <w:sz w:val="24"/>
                <w:szCs w:val="24"/>
              </w:rPr>
              <w:t>EXECUTED as deed by</w:t>
            </w:r>
          </w:p>
          <w:p w:rsidR="0093533A" w:rsidRDefault="00884813">
            <w:pPr>
              <w:pStyle w:val="CellBody"/>
            </w:pPr>
            <w:r>
              <w:rPr>
                <w:b/>
                <w:sz w:val="24"/>
                <w:szCs w:val="24"/>
              </w:rPr>
              <w:t>The TRANSFEREE</w:t>
            </w:r>
          </w:p>
          <w:p w:rsidR="0093533A" w:rsidRDefault="00884813">
            <w:pPr>
              <w:pStyle w:val="CellBody"/>
            </w:pPr>
            <w:r>
              <w:t xml:space="preserve">SIGNED as a DEED by </w:t>
            </w:r>
            <w:r>
              <w:rPr>
                <w:rFonts w:cs="Arial"/>
              </w:rPr>
              <w:t xml:space="preserve">[      ] </w:t>
            </w:r>
            <w:r>
              <w:t>acting by</w:t>
            </w:r>
          </w:p>
          <w:p w:rsidR="0093533A" w:rsidRDefault="00884813">
            <w:pPr>
              <w:pStyle w:val="CellBody"/>
            </w:pPr>
            <w:r>
              <w:t>_____________________________ a Director in the presence of</w:t>
            </w:r>
          </w:p>
          <w:p w:rsidR="0093533A" w:rsidRDefault="00884813">
            <w:pPr>
              <w:pStyle w:val="CellBody"/>
            </w:pPr>
            <w:r>
              <w:t>_____________________________</w:t>
            </w:r>
          </w:p>
          <w:p w:rsidR="0093533A" w:rsidRDefault="0093533A">
            <w:pPr>
              <w:pStyle w:val="CellBody"/>
              <w:spacing w:before="0" w:after="0"/>
            </w:pPr>
          </w:p>
        </w:tc>
        <w:tc>
          <w:tcPr>
            <w:tcW w:w="1979" w:type="dxa"/>
            <w:shd w:val="clear" w:color="auto" w:fill="auto"/>
            <w:tcMar>
              <w:top w:w="0" w:type="dxa"/>
              <w:left w:w="108" w:type="dxa"/>
              <w:bottom w:w="0" w:type="dxa"/>
              <w:right w:w="108" w:type="dxa"/>
            </w:tcMar>
          </w:tcPr>
          <w:p w:rsidR="0093533A" w:rsidRDefault="0093533A">
            <w:pPr>
              <w:pStyle w:val="CellBody"/>
              <w:snapToGrid w:val="0"/>
              <w:spacing w:before="0" w:after="0"/>
            </w:pPr>
          </w:p>
          <w:p w:rsidR="0093533A" w:rsidRDefault="0093533A">
            <w:pPr>
              <w:pStyle w:val="CellBody"/>
              <w:spacing w:before="0" w:after="0"/>
            </w:pPr>
          </w:p>
          <w:p w:rsidR="0093533A" w:rsidRDefault="0093533A">
            <w:pPr>
              <w:pStyle w:val="CellBody"/>
              <w:spacing w:before="0" w:after="0"/>
            </w:pPr>
          </w:p>
          <w:p w:rsidR="0093533A" w:rsidRDefault="0093533A">
            <w:pPr>
              <w:pStyle w:val="CellBody"/>
              <w:spacing w:before="0" w:after="0"/>
            </w:pPr>
          </w:p>
          <w:p w:rsidR="0093533A" w:rsidRDefault="0093533A">
            <w:pPr>
              <w:pStyle w:val="CellBody"/>
              <w:spacing w:before="0" w:after="0"/>
            </w:pPr>
          </w:p>
        </w:tc>
        <w:tc>
          <w:tcPr>
            <w:tcW w:w="3099" w:type="dxa"/>
            <w:shd w:val="clear" w:color="auto" w:fill="auto"/>
            <w:tcMar>
              <w:top w:w="0" w:type="dxa"/>
              <w:left w:w="108" w:type="dxa"/>
              <w:bottom w:w="0" w:type="dxa"/>
              <w:right w:w="108" w:type="dxa"/>
            </w:tcMar>
          </w:tcPr>
          <w:p w:rsidR="0093533A" w:rsidRDefault="0093533A">
            <w:pPr>
              <w:pStyle w:val="CellBody"/>
              <w:snapToGrid w:val="0"/>
              <w:spacing w:before="0" w:after="0"/>
            </w:pPr>
          </w:p>
          <w:p w:rsidR="0093533A" w:rsidRDefault="0093533A">
            <w:pPr>
              <w:pStyle w:val="CellBody"/>
              <w:spacing w:before="0" w:after="0"/>
            </w:pPr>
          </w:p>
          <w:p w:rsidR="0093533A" w:rsidRDefault="0093533A">
            <w:pPr>
              <w:pStyle w:val="CellBody"/>
              <w:spacing w:before="0" w:after="0"/>
            </w:pPr>
          </w:p>
          <w:p w:rsidR="0093533A" w:rsidRDefault="0093533A">
            <w:pPr>
              <w:pStyle w:val="CellBody"/>
              <w:spacing w:before="0" w:after="0"/>
            </w:pPr>
          </w:p>
        </w:tc>
      </w:tr>
      <w:tr w:rsidR="0093533A">
        <w:tblPrEx>
          <w:tblCellMar>
            <w:top w:w="0" w:type="dxa"/>
            <w:bottom w:w="0" w:type="dxa"/>
          </w:tblCellMar>
        </w:tblPrEx>
        <w:tc>
          <w:tcPr>
            <w:tcW w:w="3544" w:type="dxa"/>
            <w:shd w:val="clear" w:color="auto" w:fill="auto"/>
            <w:tcMar>
              <w:top w:w="0" w:type="dxa"/>
              <w:left w:w="108" w:type="dxa"/>
              <w:bottom w:w="0" w:type="dxa"/>
              <w:right w:w="108" w:type="dxa"/>
            </w:tcMar>
          </w:tcPr>
          <w:p w:rsidR="0093533A" w:rsidRDefault="00884813">
            <w:pPr>
              <w:pStyle w:val="CellBody"/>
              <w:snapToGrid w:val="0"/>
              <w:spacing w:before="0" w:after="0"/>
            </w:pPr>
            <w:r>
              <w:t>Name</w:t>
            </w:r>
          </w:p>
        </w:tc>
        <w:tc>
          <w:tcPr>
            <w:tcW w:w="1979" w:type="dxa"/>
            <w:shd w:val="clear" w:color="auto" w:fill="auto"/>
            <w:tcMar>
              <w:top w:w="0" w:type="dxa"/>
              <w:left w:w="108" w:type="dxa"/>
              <w:bottom w:w="0" w:type="dxa"/>
              <w:right w:w="108" w:type="dxa"/>
            </w:tcMar>
          </w:tcPr>
          <w:p w:rsidR="0093533A" w:rsidRDefault="0093533A">
            <w:pPr>
              <w:pStyle w:val="CellBody"/>
              <w:snapToGrid w:val="0"/>
              <w:spacing w:before="0" w:after="0"/>
            </w:pPr>
          </w:p>
        </w:tc>
        <w:tc>
          <w:tcPr>
            <w:tcW w:w="3099" w:type="dxa"/>
            <w:shd w:val="clear" w:color="auto" w:fill="auto"/>
            <w:tcMar>
              <w:top w:w="0" w:type="dxa"/>
              <w:left w:w="108" w:type="dxa"/>
              <w:bottom w:w="0" w:type="dxa"/>
              <w:right w:w="108" w:type="dxa"/>
            </w:tcMar>
          </w:tcPr>
          <w:p w:rsidR="0093533A" w:rsidRDefault="0093533A">
            <w:pPr>
              <w:pStyle w:val="CellBody"/>
              <w:snapToGrid w:val="0"/>
              <w:spacing w:before="0" w:after="0"/>
            </w:pPr>
          </w:p>
        </w:tc>
      </w:tr>
      <w:tr w:rsidR="0093533A">
        <w:tblPrEx>
          <w:tblCellMar>
            <w:top w:w="0" w:type="dxa"/>
            <w:bottom w:w="0" w:type="dxa"/>
          </w:tblCellMar>
        </w:tblPrEx>
        <w:tc>
          <w:tcPr>
            <w:tcW w:w="3544" w:type="dxa"/>
            <w:shd w:val="clear" w:color="auto" w:fill="auto"/>
            <w:tcMar>
              <w:top w:w="0" w:type="dxa"/>
              <w:left w:w="108" w:type="dxa"/>
              <w:bottom w:w="0" w:type="dxa"/>
              <w:right w:w="108" w:type="dxa"/>
            </w:tcMar>
          </w:tcPr>
          <w:p w:rsidR="0093533A" w:rsidRDefault="00884813">
            <w:pPr>
              <w:pStyle w:val="CellBody"/>
              <w:snapToGrid w:val="0"/>
              <w:spacing w:before="0" w:after="0"/>
            </w:pPr>
            <w:r>
              <w:t>Address</w:t>
            </w:r>
          </w:p>
          <w:p w:rsidR="0093533A" w:rsidRDefault="0093533A">
            <w:pPr>
              <w:pStyle w:val="CellBody"/>
              <w:spacing w:before="0" w:after="0"/>
            </w:pPr>
          </w:p>
        </w:tc>
        <w:tc>
          <w:tcPr>
            <w:tcW w:w="1979" w:type="dxa"/>
            <w:shd w:val="clear" w:color="auto" w:fill="auto"/>
            <w:tcMar>
              <w:top w:w="0" w:type="dxa"/>
              <w:left w:w="108" w:type="dxa"/>
              <w:bottom w:w="0" w:type="dxa"/>
              <w:right w:w="108" w:type="dxa"/>
            </w:tcMar>
          </w:tcPr>
          <w:p w:rsidR="0093533A" w:rsidRDefault="0093533A">
            <w:pPr>
              <w:pStyle w:val="CellBody"/>
              <w:snapToGrid w:val="0"/>
              <w:spacing w:before="0" w:after="0"/>
            </w:pPr>
          </w:p>
        </w:tc>
        <w:tc>
          <w:tcPr>
            <w:tcW w:w="3099" w:type="dxa"/>
            <w:shd w:val="clear" w:color="auto" w:fill="auto"/>
            <w:tcMar>
              <w:top w:w="0" w:type="dxa"/>
              <w:left w:w="108" w:type="dxa"/>
              <w:bottom w:w="0" w:type="dxa"/>
              <w:right w:w="108" w:type="dxa"/>
            </w:tcMar>
          </w:tcPr>
          <w:p w:rsidR="0093533A" w:rsidRDefault="0093533A">
            <w:pPr>
              <w:pStyle w:val="CellBody"/>
              <w:snapToGrid w:val="0"/>
              <w:spacing w:before="0" w:after="0"/>
            </w:pPr>
          </w:p>
        </w:tc>
      </w:tr>
      <w:tr w:rsidR="0093533A">
        <w:tblPrEx>
          <w:tblCellMar>
            <w:top w:w="0" w:type="dxa"/>
            <w:bottom w:w="0" w:type="dxa"/>
          </w:tblCellMar>
        </w:tblPrEx>
        <w:tc>
          <w:tcPr>
            <w:tcW w:w="3544" w:type="dxa"/>
            <w:shd w:val="clear" w:color="auto" w:fill="auto"/>
            <w:tcMar>
              <w:top w:w="0" w:type="dxa"/>
              <w:left w:w="108" w:type="dxa"/>
              <w:bottom w:w="0" w:type="dxa"/>
              <w:right w:w="108" w:type="dxa"/>
            </w:tcMar>
          </w:tcPr>
          <w:p w:rsidR="0093533A" w:rsidRDefault="00884813">
            <w:pPr>
              <w:pStyle w:val="CellBody"/>
              <w:snapToGrid w:val="0"/>
              <w:spacing w:before="0" w:after="0"/>
            </w:pPr>
            <w:r>
              <w:t>Occupation</w:t>
            </w:r>
          </w:p>
        </w:tc>
        <w:tc>
          <w:tcPr>
            <w:tcW w:w="1979" w:type="dxa"/>
            <w:shd w:val="clear" w:color="auto" w:fill="auto"/>
            <w:tcMar>
              <w:top w:w="0" w:type="dxa"/>
              <w:left w:w="108" w:type="dxa"/>
              <w:bottom w:w="0" w:type="dxa"/>
              <w:right w:w="108" w:type="dxa"/>
            </w:tcMar>
          </w:tcPr>
          <w:p w:rsidR="0093533A" w:rsidRDefault="0093533A">
            <w:pPr>
              <w:pStyle w:val="CellBody"/>
              <w:snapToGrid w:val="0"/>
              <w:spacing w:before="0" w:after="0"/>
            </w:pPr>
          </w:p>
        </w:tc>
        <w:tc>
          <w:tcPr>
            <w:tcW w:w="3099" w:type="dxa"/>
            <w:shd w:val="clear" w:color="auto" w:fill="auto"/>
            <w:tcMar>
              <w:top w:w="0" w:type="dxa"/>
              <w:left w:w="108" w:type="dxa"/>
              <w:bottom w:w="0" w:type="dxa"/>
              <w:right w:w="108" w:type="dxa"/>
            </w:tcMar>
          </w:tcPr>
          <w:p w:rsidR="0093533A" w:rsidRDefault="0093533A">
            <w:pPr>
              <w:pStyle w:val="CellBody"/>
              <w:snapToGrid w:val="0"/>
              <w:spacing w:before="0" w:after="0"/>
            </w:pPr>
          </w:p>
        </w:tc>
      </w:tr>
    </w:tbl>
    <w:p w:rsidR="0093533A" w:rsidRDefault="0093533A">
      <w:pPr>
        <w:pStyle w:val="Textbody"/>
        <w:spacing w:after="0" w:line="240" w:lineRule="auto"/>
        <w:jc w:val="center"/>
        <w:rPr>
          <w:rFonts w:ascii="Arial" w:hAnsi="Arial" w:cs="Arial"/>
          <w:sz w:val="20"/>
          <w:szCs w:val="20"/>
        </w:rPr>
      </w:pPr>
    </w:p>
    <w:sectPr w:rsidR="0093533A">
      <w:headerReference w:type="default" r:id="rId9"/>
      <w:footerReference w:type="default" r:id="rId10"/>
      <w:pgSz w:w="11905" w:h="16837"/>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84813">
      <w:r>
        <w:separator/>
      </w:r>
    </w:p>
  </w:endnote>
  <w:endnote w:type="continuationSeparator" w:id="0">
    <w:p w:rsidR="00000000" w:rsidRDefault="0088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00"/>
    <w:family w:val="roma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2CD" w:rsidRDefault="00884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2CD" w:rsidRDefault="00884813">
    <w:pPr>
      <w:pStyle w:val="Footer"/>
      <w:jc w:val="right"/>
    </w:pPr>
    <w:r>
      <w:t>WRAGGE2 #4779801 v3 [WAB1]</w:t>
    </w:r>
    <w:proofErr w:type="gramStart"/>
    <w:r>
      <w:t>/[</w:t>
    </w:r>
    <w:proofErr w:type="gramEnd"/>
    <w:r>
      <w:t xml:space="preserve">MUW] </w:t>
    </w:r>
    <w:r>
      <w:rPr>
        <w:rFonts w:ascii="Arial" w:hAnsi="Arial" w:cs="Arial"/>
        <w:sz w:val="20"/>
      </w:rPr>
      <w:t>5378855 5378855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84813">
      <w:r>
        <w:rPr>
          <w:color w:val="000000"/>
        </w:rPr>
        <w:separator/>
      </w:r>
    </w:p>
  </w:footnote>
  <w:footnote w:type="continuationSeparator" w:id="0">
    <w:p w:rsidR="00000000" w:rsidRDefault="0088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2CD" w:rsidRDefault="00884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2CD" w:rsidRDefault="00884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2EC6"/>
    <w:multiLevelType w:val="multilevel"/>
    <w:tmpl w:val="2F32172E"/>
    <w:styleLink w:val="WW8Num9"/>
    <w:lvl w:ilvl="0">
      <w:start w:val="1"/>
      <w:numFmt w:val="decimal"/>
      <w:lvlText w:val="%1"/>
      <w:lvlJc w:val="left"/>
      <w:rPr>
        <w:rFonts w:cs="Times New Roman"/>
      </w:rPr>
    </w:lvl>
    <w:lvl w:ilvl="1">
      <w:start w:val="1"/>
      <w:numFmt w:val="decimal"/>
      <w:lvlText w:val="%1.%2"/>
      <w:lvlJc w:val="left"/>
      <w:rPr>
        <w:rFonts w:cs="Times New Roman"/>
      </w:rPr>
    </w:lvl>
    <w:lvl w:ilvl="2">
      <w:start w:val="1"/>
      <w:numFmt w:val="lowerLetter"/>
      <w:lvlText w:val="(%3)"/>
      <w:lvlJc w:val="left"/>
      <w:rPr>
        <w:rFonts w:cs="Times New Roman"/>
      </w:rPr>
    </w:lvl>
    <w:lvl w:ilvl="3">
      <w:start w:val="1"/>
      <w:numFmt w:val="lowerRoman"/>
      <w:lvlText w:val="(%4)"/>
      <w:lvlJc w:val="left"/>
      <w:rPr>
        <w:rFonts w:cs="Times New Roman"/>
      </w:rPr>
    </w:lvl>
    <w:lvl w:ilvl="4">
      <w:start w:val="1"/>
      <w:numFmt w:val="upperLetter"/>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 w15:restartNumberingAfterBreak="0">
    <w:nsid w:val="09217415"/>
    <w:multiLevelType w:val="multilevel"/>
    <w:tmpl w:val="22E874EE"/>
    <w:styleLink w:val="WWOutlineListStyle5"/>
    <w:lvl w:ilvl="0">
      <w:start w:val="1"/>
      <w:numFmt w:val="decimal"/>
      <w:pStyle w:val="Heading1"/>
      <w:lvlText w:val="%1"/>
      <w:lvlJc w:val="left"/>
      <w:rPr>
        <w:rFonts w:cs="Times New Roman"/>
      </w:rPr>
    </w:lvl>
    <w:lvl w:ilvl="1">
      <w:start w:val="1"/>
      <w:numFmt w:val="decimal"/>
      <w:pStyle w:val="Heading2"/>
      <w:lvlText w:val="%1.%2"/>
      <w:lvlJc w:val="left"/>
      <w:rPr>
        <w:rFonts w:cs="Times New Roman"/>
      </w:rPr>
    </w:lvl>
    <w:lvl w:ilvl="2">
      <w:start w:val="1"/>
      <w:numFmt w:val="lowerLetter"/>
      <w:pStyle w:val="Heading3"/>
      <w:lvlText w:val="(%3)"/>
      <w:lvlJc w:val="left"/>
      <w:rPr>
        <w:rFonts w:cs="Times New Roman"/>
      </w:rPr>
    </w:lvl>
    <w:lvl w:ilvl="3">
      <w:start w:val="1"/>
      <w:numFmt w:val="lowerRoman"/>
      <w:pStyle w:val="Heading4"/>
      <w:lvlText w:val="(%4)"/>
      <w:lvlJc w:val="left"/>
      <w:rPr>
        <w:rFonts w:cs="Times New Roman"/>
      </w:rPr>
    </w:lvl>
    <w:lvl w:ilvl="4">
      <w:start w:val="1"/>
      <w:numFmt w:val="upperLetter"/>
      <w:pStyle w:val="Heading5"/>
      <w:lvlText w:val="(%5)"/>
      <w:lvlJc w:val="left"/>
      <w:rPr>
        <w:rFonts w:cs="Times New Roman"/>
      </w:rPr>
    </w:lvl>
    <w:lvl w:ilvl="5">
      <w:start w:val="1"/>
      <w:numFmt w:val="decimal"/>
      <w:pStyle w:val="Heading6"/>
      <w:lvlText w:val="%6)"/>
      <w:lvlJc w:val="left"/>
      <w:rPr>
        <w:rFonts w:cs="Times New Roman"/>
      </w:rPr>
    </w:lvl>
    <w:lvl w:ilvl="6">
      <w:start w:val="1"/>
      <w:numFmt w:val="decimal"/>
      <w:pStyle w:val="Heading7"/>
      <w:lvlText w:val="%1.%2.%3.%4.%5.%6.%7)"/>
      <w:lvlJc w:val="left"/>
      <w:rPr>
        <w:rFonts w:cs="Times New Roman"/>
      </w:rPr>
    </w:lvl>
    <w:lvl w:ilvl="7">
      <w:start w:val="1"/>
      <w:numFmt w:val="lowerRoman"/>
      <w:pStyle w:val="Heading8"/>
      <w:lvlText w:val="%8)"/>
      <w:lvlJc w:val="left"/>
      <w:rPr>
        <w:rFonts w:cs="Times New Roman"/>
      </w:rPr>
    </w:lvl>
    <w:lvl w:ilvl="8">
      <w:start w:val="1"/>
      <w:numFmt w:val="upperLetter"/>
      <w:pStyle w:val="Heading9"/>
      <w:lvlText w:val="%9)"/>
      <w:lvlJc w:val="left"/>
      <w:rPr>
        <w:rFonts w:cs="Times New Roman"/>
      </w:rPr>
    </w:lvl>
  </w:abstractNum>
  <w:abstractNum w:abstractNumId="2" w15:restartNumberingAfterBreak="0">
    <w:nsid w:val="161E3658"/>
    <w:multiLevelType w:val="multilevel"/>
    <w:tmpl w:val="00AAD3DE"/>
    <w:styleLink w:val="WW8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16544AF8"/>
    <w:multiLevelType w:val="multilevel"/>
    <w:tmpl w:val="83C21D2C"/>
    <w:styleLink w:val="WWOutlineListStyle4"/>
    <w:lvl w:ilvl="0">
      <w:start w:val="1"/>
      <w:numFmt w:val="decimal"/>
      <w:lvlText w:val="%1"/>
      <w:lvlJc w:val="left"/>
      <w:rPr>
        <w:rFonts w:cs="Times New Roman"/>
      </w:rPr>
    </w:lvl>
    <w:lvl w:ilvl="1">
      <w:start w:val="1"/>
      <w:numFmt w:val="decimal"/>
      <w:lvlText w:val="%1.%2"/>
      <w:lvlJc w:val="left"/>
      <w:rPr>
        <w:rFonts w:cs="Times New Roman"/>
      </w:rPr>
    </w:lvl>
    <w:lvl w:ilvl="2">
      <w:start w:val="1"/>
      <w:numFmt w:val="lowerLetter"/>
      <w:lvlText w:val="(%3)"/>
      <w:lvlJc w:val="left"/>
      <w:rPr>
        <w:rFonts w:cs="Times New Roman"/>
      </w:rPr>
    </w:lvl>
    <w:lvl w:ilvl="3">
      <w:start w:val="1"/>
      <w:numFmt w:val="lowerRoman"/>
      <w:lvlText w:val="(%4)"/>
      <w:lvlJc w:val="left"/>
      <w:rPr>
        <w:rFonts w:cs="Times New Roman"/>
      </w:rPr>
    </w:lvl>
    <w:lvl w:ilvl="4">
      <w:start w:val="1"/>
      <w:numFmt w:val="upperLetter"/>
      <w:lvlText w:val="(%5)"/>
      <w:lvlJc w:val="left"/>
      <w:rPr>
        <w:rFonts w:cs="Times New Roman"/>
      </w:rPr>
    </w:lvl>
    <w:lvl w:ilvl="5">
      <w:start w:val="1"/>
      <w:numFmt w:val="decimal"/>
      <w:lvlText w:val="%6)"/>
      <w:lvlJc w:val="left"/>
      <w:rPr>
        <w:rFonts w:cs="Times New Roman"/>
      </w:rPr>
    </w:lvl>
    <w:lvl w:ilvl="6">
      <w:start w:val="1"/>
      <w:numFmt w:val="decimal"/>
      <w:lvlText w:val="%1.%2.%3.%4.%5.%6.%7)"/>
      <w:lvlJc w:val="left"/>
      <w:rPr>
        <w:rFonts w:cs="Times New Roman"/>
      </w:rPr>
    </w:lvl>
    <w:lvl w:ilvl="7">
      <w:start w:val="1"/>
      <w:numFmt w:val="lowerRoman"/>
      <w:lvlText w:val="%8)"/>
      <w:lvlJc w:val="left"/>
      <w:rPr>
        <w:rFonts w:cs="Times New Roman"/>
      </w:rPr>
    </w:lvl>
    <w:lvl w:ilvl="8">
      <w:start w:val="1"/>
      <w:numFmt w:val="upperLetter"/>
      <w:lvlText w:val="%9)"/>
      <w:lvlJc w:val="left"/>
      <w:rPr>
        <w:rFonts w:cs="Times New Roman"/>
      </w:rPr>
    </w:lvl>
  </w:abstractNum>
  <w:abstractNum w:abstractNumId="4" w15:restartNumberingAfterBreak="0">
    <w:nsid w:val="1BE436BF"/>
    <w:multiLevelType w:val="multilevel"/>
    <w:tmpl w:val="E60E5CB2"/>
    <w:styleLink w:val="WWOutlineListStyle1"/>
    <w:lvl w:ilvl="0">
      <w:start w:val="1"/>
      <w:numFmt w:val="decimal"/>
      <w:lvlText w:val="%1"/>
      <w:lvlJc w:val="left"/>
      <w:rPr>
        <w:rFonts w:cs="Times New Roman"/>
      </w:rPr>
    </w:lvl>
    <w:lvl w:ilvl="1">
      <w:start w:val="1"/>
      <w:numFmt w:val="decimal"/>
      <w:lvlText w:val="%1.%2"/>
      <w:lvlJc w:val="left"/>
      <w:rPr>
        <w:rFonts w:cs="Times New Roman"/>
      </w:rPr>
    </w:lvl>
    <w:lvl w:ilvl="2">
      <w:start w:val="1"/>
      <w:numFmt w:val="lowerLetter"/>
      <w:lvlText w:val="(%3)"/>
      <w:lvlJc w:val="left"/>
      <w:rPr>
        <w:rFonts w:cs="Times New Roman"/>
      </w:rPr>
    </w:lvl>
    <w:lvl w:ilvl="3">
      <w:start w:val="1"/>
      <w:numFmt w:val="lowerRoman"/>
      <w:lvlText w:val="(%4)"/>
      <w:lvlJc w:val="left"/>
      <w:rPr>
        <w:rFonts w:cs="Times New Roman"/>
      </w:rPr>
    </w:lvl>
    <w:lvl w:ilvl="4">
      <w:start w:val="1"/>
      <w:numFmt w:val="upperLetter"/>
      <w:lvlText w:val="(%5)"/>
      <w:lvlJc w:val="left"/>
      <w:rPr>
        <w:rFonts w:cs="Times New Roman"/>
      </w:rPr>
    </w:lvl>
    <w:lvl w:ilvl="5">
      <w:start w:val="1"/>
      <w:numFmt w:val="decimal"/>
      <w:lvlText w:val="%6)"/>
      <w:lvlJc w:val="left"/>
      <w:rPr>
        <w:rFonts w:cs="Times New Roman"/>
      </w:rPr>
    </w:lvl>
    <w:lvl w:ilvl="6">
      <w:start w:val="1"/>
      <w:numFmt w:val="decimal"/>
      <w:lvlText w:val="%1.%2.%3.%4.%5.%6.%7)"/>
      <w:lvlJc w:val="left"/>
      <w:rPr>
        <w:rFonts w:cs="Times New Roman"/>
      </w:rPr>
    </w:lvl>
    <w:lvl w:ilvl="7">
      <w:start w:val="1"/>
      <w:numFmt w:val="lowerRoman"/>
      <w:lvlText w:val="%8)"/>
      <w:lvlJc w:val="left"/>
      <w:rPr>
        <w:rFonts w:cs="Times New Roman"/>
      </w:rPr>
    </w:lvl>
    <w:lvl w:ilvl="8">
      <w:start w:val="1"/>
      <w:numFmt w:val="upperLetter"/>
      <w:lvlText w:val="%9)"/>
      <w:lvlJc w:val="left"/>
      <w:rPr>
        <w:rFonts w:cs="Times New Roman"/>
      </w:rPr>
    </w:lvl>
  </w:abstractNum>
  <w:abstractNum w:abstractNumId="5" w15:restartNumberingAfterBreak="0">
    <w:nsid w:val="22FD793A"/>
    <w:multiLevelType w:val="multilevel"/>
    <w:tmpl w:val="CCBE3242"/>
    <w:styleLink w:val="WW8Num12"/>
    <w:lvl w:ilvl="0">
      <w:start w:val="1"/>
      <w:numFmt w:val="decimal"/>
      <w:lvlText w:val="(%1)"/>
      <w:lvlJc w:val="left"/>
      <w:rPr>
        <w:rFonts w:cs="Times New Roman"/>
        <w:b/>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39A36ECD"/>
    <w:multiLevelType w:val="multilevel"/>
    <w:tmpl w:val="00B2F028"/>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3A837C5F"/>
    <w:multiLevelType w:val="multilevel"/>
    <w:tmpl w:val="2098F378"/>
    <w:styleLink w:val="WWOutlineListStyle3"/>
    <w:lvl w:ilvl="0">
      <w:start w:val="1"/>
      <w:numFmt w:val="decimal"/>
      <w:lvlText w:val="%1"/>
      <w:lvlJc w:val="left"/>
      <w:rPr>
        <w:rFonts w:cs="Times New Roman"/>
      </w:rPr>
    </w:lvl>
    <w:lvl w:ilvl="1">
      <w:start w:val="1"/>
      <w:numFmt w:val="decimal"/>
      <w:lvlText w:val="%1.%2"/>
      <w:lvlJc w:val="left"/>
      <w:rPr>
        <w:rFonts w:cs="Times New Roman"/>
      </w:rPr>
    </w:lvl>
    <w:lvl w:ilvl="2">
      <w:start w:val="1"/>
      <w:numFmt w:val="lowerLetter"/>
      <w:lvlText w:val="(%3)"/>
      <w:lvlJc w:val="left"/>
      <w:rPr>
        <w:rFonts w:cs="Times New Roman"/>
      </w:rPr>
    </w:lvl>
    <w:lvl w:ilvl="3">
      <w:start w:val="1"/>
      <w:numFmt w:val="lowerRoman"/>
      <w:lvlText w:val="(%4)"/>
      <w:lvlJc w:val="left"/>
      <w:rPr>
        <w:rFonts w:cs="Times New Roman"/>
      </w:rPr>
    </w:lvl>
    <w:lvl w:ilvl="4">
      <w:start w:val="1"/>
      <w:numFmt w:val="upperLetter"/>
      <w:lvlText w:val="(%5)"/>
      <w:lvlJc w:val="left"/>
      <w:rPr>
        <w:rFonts w:cs="Times New Roman"/>
      </w:rPr>
    </w:lvl>
    <w:lvl w:ilvl="5">
      <w:start w:val="1"/>
      <w:numFmt w:val="decimal"/>
      <w:lvlText w:val="%6)"/>
      <w:lvlJc w:val="left"/>
      <w:rPr>
        <w:rFonts w:cs="Times New Roman"/>
      </w:rPr>
    </w:lvl>
    <w:lvl w:ilvl="6">
      <w:start w:val="1"/>
      <w:numFmt w:val="decimal"/>
      <w:lvlText w:val="%1.%2.%3.%4.%5.%6.%7)"/>
      <w:lvlJc w:val="left"/>
      <w:rPr>
        <w:rFonts w:cs="Times New Roman"/>
      </w:rPr>
    </w:lvl>
    <w:lvl w:ilvl="7">
      <w:start w:val="1"/>
      <w:numFmt w:val="lowerRoman"/>
      <w:lvlText w:val="%8)"/>
      <w:lvlJc w:val="left"/>
      <w:rPr>
        <w:rFonts w:cs="Times New Roman"/>
      </w:rPr>
    </w:lvl>
    <w:lvl w:ilvl="8">
      <w:start w:val="1"/>
      <w:numFmt w:val="upperLetter"/>
      <w:lvlText w:val="%9)"/>
      <w:lvlJc w:val="left"/>
      <w:rPr>
        <w:rFonts w:cs="Times New Roman"/>
      </w:rPr>
    </w:lvl>
  </w:abstractNum>
  <w:abstractNum w:abstractNumId="8" w15:restartNumberingAfterBreak="0">
    <w:nsid w:val="3B532712"/>
    <w:multiLevelType w:val="multilevel"/>
    <w:tmpl w:val="156C3776"/>
    <w:styleLink w:val="WW8Num1"/>
    <w:lvl w:ilvl="0">
      <w:start w:val="1"/>
      <w:numFmt w:val="lowerRoman"/>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40193CE5"/>
    <w:multiLevelType w:val="multilevel"/>
    <w:tmpl w:val="CABC16E4"/>
    <w:styleLink w:val="WWOutlineListStyle"/>
    <w:lvl w:ilvl="0">
      <w:start w:val="1"/>
      <w:numFmt w:val="decimal"/>
      <w:lvlText w:val="%1"/>
      <w:lvlJc w:val="left"/>
      <w:rPr>
        <w:rFonts w:cs="Times New Roman"/>
      </w:rPr>
    </w:lvl>
    <w:lvl w:ilvl="1">
      <w:start w:val="1"/>
      <w:numFmt w:val="decimal"/>
      <w:lvlText w:val="%1.%2"/>
      <w:lvlJc w:val="left"/>
      <w:rPr>
        <w:rFonts w:cs="Times New Roman"/>
      </w:rPr>
    </w:lvl>
    <w:lvl w:ilvl="2">
      <w:start w:val="1"/>
      <w:numFmt w:val="lowerLetter"/>
      <w:lvlText w:val="(%3)"/>
      <w:lvlJc w:val="left"/>
      <w:rPr>
        <w:rFonts w:cs="Times New Roman"/>
      </w:rPr>
    </w:lvl>
    <w:lvl w:ilvl="3">
      <w:start w:val="1"/>
      <w:numFmt w:val="lowerRoman"/>
      <w:lvlText w:val="(%4)"/>
      <w:lvlJc w:val="left"/>
      <w:rPr>
        <w:rFonts w:cs="Times New Roman"/>
      </w:rPr>
    </w:lvl>
    <w:lvl w:ilvl="4">
      <w:start w:val="1"/>
      <w:numFmt w:val="upperLetter"/>
      <w:lvlText w:val="(%5)"/>
      <w:lvlJc w:val="left"/>
      <w:rPr>
        <w:rFonts w:cs="Times New Roman"/>
      </w:rPr>
    </w:lvl>
    <w:lvl w:ilvl="5">
      <w:start w:val="1"/>
      <w:numFmt w:val="decimal"/>
      <w:lvlText w:val="%6)"/>
      <w:lvlJc w:val="left"/>
      <w:rPr>
        <w:rFonts w:cs="Times New Roman"/>
      </w:rPr>
    </w:lvl>
    <w:lvl w:ilvl="6">
      <w:start w:val="1"/>
      <w:numFmt w:val="decimal"/>
      <w:lvlText w:val="%1.%2.%3.%4.%5.%6.%7)"/>
      <w:lvlJc w:val="left"/>
      <w:rPr>
        <w:rFonts w:cs="Times New Roman"/>
      </w:rPr>
    </w:lvl>
    <w:lvl w:ilvl="7">
      <w:start w:val="1"/>
      <w:numFmt w:val="lowerRoman"/>
      <w:lvlText w:val="%8)"/>
      <w:lvlJc w:val="left"/>
      <w:rPr>
        <w:rFonts w:cs="Times New Roman"/>
      </w:rPr>
    </w:lvl>
    <w:lvl w:ilvl="8">
      <w:start w:val="1"/>
      <w:numFmt w:val="upperLetter"/>
      <w:lvlText w:val="%9)"/>
      <w:lvlJc w:val="left"/>
      <w:rPr>
        <w:rFonts w:cs="Times New Roman"/>
      </w:rPr>
    </w:lvl>
  </w:abstractNum>
  <w:abstractNum w:abstractNumId="10" w15:restartNumberingAfterBreak="0">
    <w:nsid w:val="41C31066"/>
    <w:multiLevelType w:val="multilevel"/>
    <w:tmpl w:val="8F82F8C0"/>
    <w:styleLink w:val="WW8Num13"/>
    <w:lvl w:ilvl="0">
      <w:start w:val="1"/>
      <w:numFmt w:val="decimal"/>
      <w:lvlText w:val="%1"/>
      <w:lvlJc w:val="left"/>
      <w:rPr>
        <w:rFonts w:cs="Times New Roman"/>
      </w:rPr>
    </w:lvl>
    <w:lvl w:ilvl="1">
      <w:start w:val="1"/>
      <w:numFmt w:val="decimal"/>
      <w:lvlText w:val="%1.%2"/>
      <w:lvlJc w:val="left"/>
      <w:rPr>
        <w:rFonts w:cs="Times New Roman"/>
      </w:rPr>
    </w:lvl>
    <w:lvl w:ilvl="2">
      <w:start w:val="1"/>
      <w:numFmt w:val="lowerLetter"/>
      <w:lvlText w:val="(%3)"/>
      <w:lvlJc w:val="left"/>
      <w:rPr>
        <w:rFonts w:cs="Times New Roman"/>
      </w:rPr>
    </w:lvl>
    <w:lvl w:ilvl="3">
      <w:start w:val="1"/>
      <w:numFmt w:val="lowerRoman"/>
      <w:lvlText w:val="(%4)"/>
      <w:lvlJc w:val="left"/>
      <w:rPr>
        <w:rFonts w:cs="Times New Roman"/>
      </w:rPr>
    </w:lvl>
    <w:lvl w:ilvl="4">
      <w:start w:val="1"/>
      <w:numFmt w:val="upperLetter"/>
      <w:lvlText w:val="(%5)"/>
      <w:lvlJc w:val="left"/>
      <w:rPr>
        <w:rFonts w:cs="Times New Roman"/>
      </w:rPr>
    </w:lvl>
    <w:lvl w:ilvl="5">
      <w:start w:val="1"/>
      <w:numFmt w:val="decimal"/>
      <w:lvlText w:val="%6)"/>
      <w:lvlJc w:val="left"/>
      <w:rPr>
        <w:rFonts w:cs="Times New Roman"/>
      </w:rPr>
    </w:lvl>
    <w:lvl w:ilvl="6">
      <w:start w:val="1"/>
      <w:numFmt w:val="decimal"/>
      <w:lvlText w:val="%1.%2.%3.%4.%5.%6.%7)"/>
      <w:lvlJc w:val="left"/>
      <w:rPr>
        <w:rFonts w:cs="Times New Roman"/>
      </w:rPr>
    </w:lvl>
    <w:lvl w:ilvl="7">
      <w:start w:val="1"/>
      <w:numFmt w:val="lowerRoman"/>
      <w:lvlText w:val="%8)"/>
      <w:lvlJc w:val="left"/>
      <w:rPr>
        <w:rFonts w:cs="Times New Roman"/>
      </w:rPr>
    </w:lvl>
    <w:lvl w:ilvl="8">
      <w:start w:val="1"/>
      <w:numFmt w:val="upperLetter"/>
      <w:lvlText w:val="%9)"/>
      <w:lvlJc w:val="left"/>
      <w:rPr>
        <w:rFonts w:cs="Times New Roman"/>
      </w:rPr>
    </w:lvl>
  </w:abstractNum>
  <w:abstractNum w:abstractNumId="11" w15:restartNumberingAfterBreak="0">
    <w:nsid w:val="5034298E"/>
    <w:multiLevelType w:val="multilevel"/>
    <w:tmpl w:val="B8460760"/>
    <w:styleLink w:val="WW8Num14"/>
    <w:lvl w:ilvl="0">
      <w:numFmt w:val="bullet"/>
      <w:pStyle w:val="bullet2"/>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53DE2489"/>
    <w:multiLevelType w:val="multilevel"/>
    <w:tmpl w:val="9494717C"/>
    <w:styleLink w:val="WW8Num3"/>
    <w:lvl w:ilvl="0">
      <w:numFmt w:val="bullet"/>
      <w:lvlText w:val=""/>
      <w:lvlJc w:val="left"/>
      <w:rPr>
        <w:rFonts w:ascii="Symbol" w:hAnsi="Symbol"/>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15:restartNumberingAfterBreak="0">
    <w:nsid w:val="59E56581"/>
    <w:multiLevelType w:val="multilevel"/>
    <w:tmpl w:val="A7D05206"/>
    <w:styleLink w:val="WW8Num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4" w15:restartNumberingAfterBreak="0">
    <w:nsid w:val="60D87CD3"/>
    <w:multiLevelType w:val="multilevel"/>
    <w:tmpl w:val="E59ACAB0"/>
    <w:styleLink w:val="WWOutlineListStyle2"/>
    <w:lvl w:ilvl="0">
      <w:start w:val="1"/>
      <w:numFmt w:val="decimal"/>
      <w:lvlText w:val="%1"/>
      <w:lvlJc w:val="left"/>
      <w:rPr>
        <w:rFonts w:cs="Times New Roman"/>
      </w:rPr>
    </w:lvl>
    <w:lvl w:ilvl="1">
      <w:start w:val="1"/>
      <w:numFmt w:val="decimal"/>
      <w:lvlText w:val="%1.%2"/>
      <w:lvlJc w:val="left"/>
      <w:rPr>
        <w:rFonts w:cs="Times New Roman"/>
      </w:rPr>
    </w:lvl>
    <w:lvl w:ilvl="2">
      <w:start w:val="1"/>
      <w:numFmt w:val="lowerLetter"/>
      <w:lvlText w:val="(%3)"/>
      <w:lvlJc w:val="left"/>
      <w:rPr>
        <w:rFonts w:cs="Times New Roman"/>
      </w:rPr>
    </w:lvl>
    <w:lvl w:ilvl="3">
      <w:start w:val="1"/>
      <w:numFmt w:val="lowerRoman"/>
      <w:lvlText w:val="(%4)"/>
      <w:lvlJc w:val="left"/>
      <w:rPr>
        <w:rFonts w:cs="Times New Roman"/>
      </w:rPr>
    </w:lvl>
    <w:lvl w:ilvl="4">
      <w:start w:val="1"/>
      <w:numFmt w:val="upperLetter"/>
      <w:lvlText w:val="(%5)"/>
      <w:lvlJc w:val="left"/>
      <w:rPr>
        <w:rFonts w:cs="Times New Roman"/>
      </w:rPr>
    </w:lvl>
    <w:lvl w:ilvl="5">
      <w:start w:val="1"/>
      <w:numFmt w:val="decimal"/>
      <w:lvlText w:val="%6)"/>
      <w:lvlJc w:val="left"/>
      <w:rPr>
        <w:rFonts w:cs="Times New Roman"/>
      </w:rPr>
    </w:lvl>
    <w:lvl w:ilvl="6">
      <w:start w:val="1"/>
      <w:numFmt w:val="decimal"/>
      <w:lvlText w:val="%1.%2.%3.%4.%5.%6.%7)"/>
      <w:lvlJc w:val="left"/>
      <w:rPr>
        <w:rFonts w:cs="Times New Roman"/>
      </w:rPr>
    </w:lvl>
    <w:lvl w:ilvl="7">
      <w:start w:val="1"/>
      <w:numFmt w:val="lowerRoman"/>
      <w:lvlText w:val="%8)"/>
      <w:lvlJc w:val="left"/>
      <w:rPr>
        <w:rFonts w:cs="Times New Roman"/>
      </w:rPr>
    </w:lvl>
    <w:lvl w:ilvl="8">
      <w:start w:val="1"/>
      <w:numFmt w:val="upperLetter"/>
      <w:lvlText w:val="%9)"/>
      <w:lvlJc w:val="left"/>
      <w:rPr>
        <w:rFonts w:cs="Times New Roman"/>
      </w:rPr>
    </w:lvl>
  </w:abstractNum>
  <w:abstractNum w:abstractNumId="15" w15:restartNumberingAfterBreak="0">
    <w:nsid w:val="612042BD"/>
    <w:multiLevelType w:val="multilevel"/>
    <w:tmpl w:val="1974C6C2"/>
    <w:styleLink w:val="WW8Num7"/>
    <w:lvl w:ilvl="0">
      <w:start w:val="1"/>
      <w:numFmt w:val="decimal"/>
      <w:lvlText w:val="%1"/>
      <w:lvlJc w:val="left"/>
      <w:rPr>
        <w:rFonts w:cs="Times New Roman"/>
      </w:rPr>
    </w:lvl>
    <w:lvl w:ilvl="1">
      <w:start w:val="1"/>
      <w:numFmt w:val="decimal"/>
      <w:lvlText w:val="%1.%2"/>
      <w:lvlJc w:val="left"/>
      <w:rPr>
        <w:rFonts w:cs="Times New Roman"/>
      </w:rPr>
    </w:lvl>
    <w:lvl w:ilvl="2">
      <w:start w:val="1"/>
      <w:numFmt w:val="lowerLetter"/>
      <w:lvlText w:val="(%3)"/>
      <w:lvlJc w:val="left"/>
      <w:rPr>
        <w:rFonts w:cs="Times New Roman"/>
      </w:rPr>
    </w:lvl>
    <w:lvl w:ilvl="3">
      <w:start w:val="1"/>
      <w:numFmt w:val="lowerRoman"/>
      <w:lvlText w:val="(%4)"/>
      <w:lvlJc w:val="left"/>
      <w:rPr>
        <w:rFonts w:cs="Times New Roman"/>
      </w:rPr>
    </w:lvl>
    <w:lvl w:ilvl="4">
      <w:start w:val="1"/>
      <w:numFmt w:val="upperLetter"/>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6" w15:restartNumberingAfterBreak="0">
    <w:nsid w:val="61925C45"/>
    <w:multiLevelType w:val="multilevel"/>
    <w:tmpl w:val="0936BE3E"/>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7" w15:restartNumberingAfterBreak="0">
    <w:nsid w:val="6A9B1980"/>
    <w:multiLevelType w:val="multilevel"/>
    <w:tmpl w:val="F4C6FD86"/>
    <w:styleLink w:val="WW8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8" w15:restartNumberingAfterBreak="0">
    <w:nsid w:val="6AB31927"/>
    <w:multiLevelType w:val="multilevel"/>
    <w:tmpl w:val="57B64A86"/>
    <w:styleLink w:val="WW8Num1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15:restartNumberingAfterBreak="0">
    <w:nsid w:val="7E0012DD"/>
    <w:multiLevelType w:val="multilevel"/>
    <w:tmpl w:val="D36C623A"/>
    <w:styleLink w:val="WW8Num2"/>
    <w:lvl w:ilvl="0">
      <w:start w:val="1"/>
      <w:numFmt w:val="decimal"/>
      <w:lvlText w:val="%1"/>
      <w:lvlJc w:val="left"/>
      <w:rPr>
        <w:rFonts w:cs="Times New Roman"/>
      </w:rPr>
    </w:lvl>
    <w:lvl w:ilvl="1">
      <w:start w:val="1"/>
      <w:numFmt w:val="decimal"/>
      <w:lvlText w:val="%1.%2"/>
      <w:lvlJc w:val="left"/>
      <w:rPr>
        <w:rFonts w:cs="Times New Roman"/>
      </w:rPr>
    </w:lvl>
    <w:lvl w:ilvl="2">
      <w:start w:val="1"/>
      <w:numFmt w:val="lowerLetter"/>
      <w:lvlText w:val="(%3)"/>
      <w:lvlJc w:val="left"/>
      <w:rPr>
        <w:rFonts w:cs="Times New Roman"/>
      </w:rPr>
    </w:lvl>
    <w:lvl w:ilvl="3">
      <w:start w:val="1"/>
      <w:numFmt w:val="lowerRoman"/>
      <w:lvlText w:val="(%4)"/>
      <w:lvlJc w:val="left"/>
      <w:rPr>
        <w:rFonts w:cs="Times New Roman"/>
      </w:rPr>
    </w:lvl>
    <w:lvl w:ilvl="4">
      <w:start w:val="1"/>
      <w:numFmt w:val="upperLetter"/>
      <w:lvlText w:val="(%5)"/>
      <w:lvlJc w:val="left"/>
      <w:rPr>
        <w:rFonts w:cs="Times New Roman"/>
      </w:rPr>
    </w:lvl>
    <w:lvl w:ilvl="5">
      <w:start w:val="1"/>
      <w:numFmt w:val="decimal"/>
      <w:lvlText w:val="%6)"/>
      <w:lvlJc w:val="left"/>
      <w:rPr>
        <w:rFonts w:cs="Times New Roman"/>
      </w:rPr>
    </w:lvl>
    <w:lvl w:ilvl="6">
      <w:start w:val="1"/>
      <w:numFmt w:val="lowerLetter"/>
      <w:lvlText w:val="%7)"/>
      <w:lvlJc w:val="left"/>
      <w:rPr>
        <w:rFonts w:cs="Times New Roman"/>
      </w:rPr>
    </w:lvl>
    <w:lvl w:ilvl="7">
      <w:start w:val="1"/>
      <w:numFmt w:val="lowerRoman"/>
      <w:lvlText w:val="%8)"/>
      <w:lvlJc w:val="left"/>
      <w:rPr>
        <w:rFonts w:cs="Times New Roman"/>
      </w:rPr>
    </w:lvl>
    <w:lvl w:ilvl="8">
      <w:start w:val="1"/>
      <w:numFmt w:val="upperLetter"/>
      <w:lvlText w:val="%9)"/>
      <w:lvlJc w:val="left"/>
      <w:rPr>
        <w:rFonts w:cs="Times New Roman"/>
      </w:rPr>
    </w:lvl>
  </w:abstractNum>
  <w:num w:numId="1">
    <w:abstractNumId w:val="1"/>
  </w:num>
  <w:num w:numId="2">
    <w:abstractNumId w:val="3"/>
  </w:num>
  <w:num w:numId="3">
    <w:abstractNumId w:val="7"/>
  </w:num>
  <w:num w:numId="4">
    <w:abstractNumId w:val="14"/>
  </w:num>
  <w:num w:numId="5">
    <w:abstractNumId w:val="4"/>
  </w:num>
  <w:num w:numId="6">
    <w:abstractNumId w:val="9"/>
  </w:num>
  <w:num w:numId="7">
    <w:abstractNumId w:val="8"/>
  </w:num>
  <w:num w:numId="8">
    <w:abstractNumId w:val="19"/>
  </w:num>
  <w:num w:numId="9">
    <w:abstractNumId w:val="12"/>
  </w:num>
  <w:num w:numId="10">
    <w:abstractNumId w:val="2"/>
  </w:num>
  <w:num w:numId="11">
    <w:abstractNumId w:val="6"/>
  </w:num>
  <w:num w:numId="12">
    <w:abstractNumId w:val="17"/>
  </w:num>
  <w:num w:numId="13">
    <w:abstractNumId w:val="15"/>
  </w:num>
  <w:num w:numId="14">
    <w:abstractNumId w:val="13"/>
  </w:num>
  <w:num w:numId="15">
    <w:abstractNumId w:val="0"/>
  </w:num>
  <w:num w:numId="16">
    <w:abstractNumId w:val="16"/>
  </w:num>
  <w:num w:numId="17">
    <w:abstractNumId w:val="18"/>
  </w:num>
  <w:num w:numId="18">
    <w:abstractNumId w:val="5"/>
  </w:num>
  <w:num w:numId="19">
    <w:abstractNumId w:val="10"/>
  </w:num>
  <w:num w:numId="20">
    <w:abstractNumId w:val="11"/>
  </w:num>
  <w:num w:numId="2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93533A"/>
    <w:rsid w:val="00884813"/>
    <w:rsid w:val="0093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CEF5161-E95C-4734-943E-3416CECA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ahoma"/>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kern w:val="3"/>
      <w:sz w:val="24"/>
      <w:szCs w:val="24"/>
      <w:lang w:eastAsia="en-GB"/>
    </w:rPr>
  </w:style>
  <w:style w:type="paragraph" w:styleId="Heading1">
    <w:name w:val="heading 1"/>
    <w:basedOn w:val="Standard"/>
    <w:next w:val="Body1"/>
    <w:pPr>
      <w:keepNext/>
      <w:widowControl w:val="0"/>
      <w:numPr>
        <w:numId w:val="1"/>
      </w:numPr>
      <w:tabs>
        <w:tab w:val="right" w:pos="1418"/>
      </w:tabs>
      <w:spacing w:after="240" w:line="360" w:lineRule="auto"/>
      <w:outlineLvl w:val="0"/>
    </w:pPr>
    <w:rPr>
      <w:rFonts w:cs="Arial"/>
      <w:b/>
      <w:bCs/>
      <w:szCs w:val="32"/>
      <w:u w:val="single"/>
    </w:rPr>
  </w:style>
  <w:style w:type="paragraph" w:styleId="Heading2">
    <w:name w:val="heading 2"/>
    <w:basedOn w:val="Standard"/>
    <w:next w:val="Body2"/>
    <w:pPr>
      <w:widowControl w:val="0"/>
      <w:numPr>
        <w:ilvl w:val="1"/>
        <w:numId w:val="1"/>
      </w:numPr>
      <w:tabs>
        <w:tab w:val="left" w:pos="1418"/>
      </w:tabs>
      <w:spacing w:after="240" w:line="360" w:lineRule="auto"/>
      <w:outlineLvl w:val="1"/>
    </w:pPr>
    <w:rPr>
      <w:rFonts w:cs="Arial"/>
      <w:bCs/>
      <w:iCs/>
      <w:szCs w:val="28"/>
    </w:rPr>
  </w:style>
  <w:style w:type="paragraph" w:styleId="Heading3">
    <w:name w:val="heading 3"/>
    <w:basedOn w:val="Standard"/>
    <w:next w:val="Body3"/>
    <w:pPr>
      <w:widowControl w:val="0"/>
      <w:numPr>
        <w:ilvl w:val="2"/>
        <w:numId w:val="1"/>
      </w:numPr>
      <w:tabs>
        <w:tab w:val="left" w:pos="2836"/>
      </w:tabs>
      <w:spacing w:after="240" w:line="360" w:lineRule="auto"/>
      <w:outlineLvl w:val="2"/>
    </w:pPr>
    <w:rPr>
      <w:rFonts w:cs="Arial"/>
      <w:bCs/>
      <w:szCs w:val="26"/>
    </w:rPr>
  </w:style>
  <w:style w:type="paragraph" w:styleId="Heading4">
    <w:name w:val="heading 4"/>
    <w:basedOn w:val="Standard"/>
    <w:next w:val="Body4"/>
    <w:pPr>
      <w:widowControl w:val="0"/>
      <w:numPr>
        <w:ilvl w:val="3"/>
        <w:numId w:val="1"/>
      </w:numPr>
      <w:tabs>
        <w:tab w:val="left" w:pos="4253"/>
      </w:tabs>
      <w:spacing w:after="240" w:line="360" w:lineRule="auto"/>
      <w:outlineLvl w:val="3"/>
    </w:pPr>
    <w:rPr>
      <w:bCs/>
      <w:szCs w:val="28"/>
    </w:rPr>
  </w:style>
  <w:style w:type="paragraph" w:styleId="Heading5">
    <w:name w:val="heading 5"/>
    <w:basedOn w:val="Standard"/>
    <w:next w:val="Body5"/>
    <w:pPr>
      <w:widowControl w:val="0"/>
      <w:numPr>
        <w:ilvl w:val="4"/>
        <w:numId w:val="1"/>
      </w:numPr>
      <w:tabs>
        <w:tab w:val="left" w:pos="5671"/>
      </w:tabs>
      <w:spacing w:after="240" w:line="360" w:lineRule="auto"/>
      <w:outlineLvl w:val="4"/>
    </w:pPr>
    <w:rPr>
      <w:bCs/>
      <w:iCs/>
      <w:szCs w:val="26"/>
    </w:rPr>
  </w:style>
  <w:style w:type="paragraph" w:styleId="Heading6">
    <w:name w:val="heading 6"/>
    <w:basedOn w:val="Standard"/>
    <w:next w:val="Body6"/>
    <w:pPr>
      <w:widowControl w:val="0"/>
      <w:numPr>
        <w:ilvl w:val="5"/>
        <w:numId w:val="1"/>
      </w:numPr>
      <w:tabs>
        <w:tab w:val="left" w:pos="7088"/>
      </w:tabs>
      <w:spacing w:after="240" w:line="360" w:lineRule="auto"/>
      <w:outlineLvl w:val="5"/>
    </w:pPr>
    <w:rPr>
      <w:bCs/>
      <w:szCs w:val="22"/>
    </w:rPr>
  </w:style>
  <w:style w:type="paragraph" w:styleId="Heading7">
    <w:name w:val="heading 7"/>
    <w:basedOn w:val="Standard"/>
    <w:next w:val="Body7"/>
    <w:pPr>
      <w:widowControl w:val="0"/>
      <w:numPr>
        <w:ilvl w:val="6"/>
        <w:numId w:val="1"/>
      </w:numPr>
      <w:tabs>
        <w:tab w:val="left" w:pos="7797"/>
      </w:tabs>
      <w:spacing w:after="240" w:line="360" w:lineRule="auto"/>
      <w:outlineLvl w:val="6"/>
    </w:pPr>
  </w:style>
  <w:style w:type="paragraph" w:styleId="Heading8">
    <w:name w:val="heading 8"/>
    <w:basedOn w:val="Standard"/>
    <w:next w:val="Body8"/>
    <w:pPr>
      <w:widowControl w:val="0"/>
      <w:numPr>
        <w:ilvl w:val="7"/>
        <w:numId w:val="1"/>
      </w:numPr>
      <w:tabs>
        <w:tab w:val="left" w:pos="9215"/>
      </w:tabs>
      <w:spacing w:after="240" w:line="360" w:lineRule="auto"/>
      <w:outlineLvl w:val="7"/>
    </w:pPr>
    <w:rPr>
      <w:iCs/>
    </w:rPr>
  </w:style>
  <w:style w:type="paragraph" w:styleId="Heading9">
    <w:name w:val="heading 9"/>
    <w:basedOn w:val="Standard"/>
    <w:next w:val="Body9"/>
    <w:pPr>
      <w:widowControl w:val="0"/>
      <w:numPr>
        <w:ilvl w:val="8"/>
        <w:numId w:val="1"/>
      </w:numPr>
      <w:tabs>
        <w:tab w:val="left" w:pos="10631"/>
      </w:tabs>
      <w:spacing w:after="240" w:line="360" w:lineRule="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
      </w:numPr>
    </w:pPr>
  </w:style>
  <w:style w:type="paragraph" w:customStyle="1" w:styleId="Standard">
    <w:name w:val="Standard"/>
    <w:pPr>
      <w:suppressAutoHyphens/>
      <w:jc w:val="both"/>
    </w:pPr>
    <w:rPr>
      <w:rFonts w:eastAsia="Times New Roman" w:cs="Times New Roman"/>
      <w:kern w:val="3"/>
      <w:sz w:val="24"/>
      <w:szCs w:val="24"/>
      <w:lang w:val="en-GB" w:eastAsia="en-GB"/>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240" w:line="360" w:lineRule="auto"/>
    </w:pPr>
  </w:style>
  <w:style w:type="paragraph" w:styleId="List">
    <w:name w:val="List"/>
    <w:basedOn w:val="Textbody"/>
    <w:rPr>
      <w:rFonts w:cs="Tahoma"/>
    </w:rPr>
  </w:style>
  <w:style w:type="paragraph" w:styleId="Caption">
    <w:name w:val="caption"/>
    <w:basedOn w:val="Standard"/>
    <w:next w:val="Standard"/>
    <w:pPr>
      <w:jc w:val="center"/>
    </w:pPr>
    <w:rPr>
      <w:b/>
      <w:bCs/>
    </w:rPr>
  </w:style>
  <w:style w:type="paragraph" w:customStyle="1" w:styleId="Index">
    <w:name w:val="Index"/>
    <w:basedOn w:val="Standard"/>
    <w:pPr>
      <w:suppressLineNumbers/>
    </w:pPr>
    <w:rPr>
      <w:rFonts w:cs="Tahoma"/>
    </w:rPr>
  </w:style>
  <w:style w:type="paragraph" w:styleId="Footer">
    <w:name w:val="footer"/>
    <w:basedOn w:val="Standard"/>
    <w:pPr>
      <w:tabs>
        <w:tab w:val="center" w:pos="4153"/>
        <w:tab w:val="right" w:pos="8306"/>
      </w:tabs>
    </w:pPr>
  </w:style>
  <w:style w:type="paragraph" w:styleId="BlockText">
    <w:name w:val="Block Text"/>
    <w:basedOn w:val="Standard"/>
    <w:pPr>
      <w:spacing w:after="120"/>
      <w:ind w:left="1440" w:right="1440"/>
    </w:pPr>
  </w:style>
  <w:style w:type="paragraph" w:customStyle="1" w:styleId="Body2">
    <w:name w:val="Body2"/>
    <w:basedOn w:val="Standard"/>
    <w:pPr>
      <w:spacing w:after="240" w:line="360" w:lineRule="auto"/>
      <w:ind w:left="709"/>
    </w:pPr>
  </w:style>
  <w:style w:type="paragraph" w:customStyle="1" w:styleId="Body1">
    <w:name w:val="Body1"/>
    <w:basedOn w:val="Standard"/>
    <w:pPr>
      <w:spacing w:after="240" w:line="360" w:lineRule="auto"/>
      <w:ind w:left="709"/>
    </w:pPr>
  </w:style>
  <w:style w:type="paragraph" w:customStyle="1" w:styleId="Body3">
    <w:name w:val="Body3"/>
    <w:basedOn w:val="Standard"/>
    <w:pPr>
      <w:spacing w:after="240" w:line="360" w:lineRule="auto"/>
      <w:ind w:left="1418"/>
    </w:pPr>
  </w:style>
  <w:style w:type="paragraph" w:customStyle="1" w:styleId="Body4">
    <w:name w:val="Body4"/>
    <w:basedOn w:val="Standard"/>
    <w:pPr>
      <w:spacing w:after="240" w:line="360" w:lineRule="auto"/>
      <w:ind w:left="2126"/>
    </w:pPr>
  </w:style>
  <w:style w:type="paragraph" w:customStyle="1" w:styleId="Body5">
    <w:name w:val="Body5"/>
    <w:basedOn w:val="Standard"/>
    <w:pPr>
      <w:spacing w:after="240" w:line="360" w:lineRule="auto"/>
      <w:ind w:left="2835"/>
    </w:pPr>
  </w:style>
  <w:style w:type="paragraph" w:customStyle="1" w:styleId="Body6">
    <w:name w:val="Body6"/>
    <w:basedOn w:val="Standard"/>
    <w:pPr>
      <w:spacing w:after="240" w:line="360" w:lineRule="auto"/>
      <w:ind w:left="3544"/>
    </w:pPr>
  </w:style>
  <w:style w:type="paragraph" w:styleId="Header">
    <w:name w:val="header"/>
    <w:basedOn w:val="Standard"/>
    <w:pPr>
      <w:tabs>
        <w:tab w:val="center" w:pos="4153"/>
        <w:tab w:val="right" w:pos="8306"/>
      </w:tabs>
    </w:pPr>
  </w:style>
  <w:style w:type="paragraph" w:customStyle="1" w:styleId="Schedule1">
    <w:name w:val="Schedule 1"/>
    <w:basedOn w:val="Standard"/>
    <w:next w:val="Schedule2"/>
    <w:pPr>
      <w:spacing w:line="360" w:lineRule="auto"/>
      <w:jc w:val="center"/>
    </w:pPr>
    <w:rPr>
      <w:b/>
      <w:u w:val="single"/>
    </w:rPr>
  </w:style>
  <w:style w:type="paragraph" w:customStyle="1" w:styleId="Contents1">
    <w:name w:val="Contents 1"/>
    <w:basedOn w:val="Standard"/>
    <w:next w:val="Standard"/>
  </w:style>
  <w:style w:type="paragraph" w:customStyle="1" w:styleId="Body7">
    <w:name w:val="Body7"/>
    <w:basedOn w:val="Standard"/>
    <w:pPr>
      <w:spacing w:after="240" w:line="360" w:lineRule="auto"/>
      <w:ind w:left="3544"/>
    </w:pPr>
  </w:style>
  <w:style w:type="paragraph" w:customStyle="1" w:styleId="Contents2">
    <w:name w:val="Contents 2"/>
    <w:basedOn w:val="Standard"/>
    <w:next w:val="Standard"/>
    <w:pPr>
      <w:tabs>
        <w:tab w:val="right" w:leader="dot" w:pos="8518"/>
      </w:tabs>
      <w:ind w:left="240"/>
    </w:pPr>
  </w:style>
  <w:style w:type="paragraph" w:customStyle="1" w:styleId="Schedule2">
    <w:name w:val="Schedule 2"/>
    <w:basedOn w:val="Standard"/>
    <w:next w:val="Textbody"/>
    <w:pPr>
      <w:spacing w:after="240" w:line="360" w:lineRule="auto"/>
      <w:jc w:val="center"/>
    </w:pPr>
    <w:rPr>
      <w:u w:val="single"/>
    </w:rPr>
  </w:style>
  <w:style w:type="paragraph" w:customStyle="1" w:styleId="WraggeTOC">
    <w:name w:val="WraggeTOC"/>
    <w:basedOn w:val="Contents1"/>
    <w:pPr>
      <w:tabs>
        <w:tab w:val="left" w:pos="1134"/>
        <w:tab w:val="right" w:leader="dot" w:pos="8280"/>
      </w:tabs>
    </w:pPr>
  </w:style>
  <w:style w:type="paragraph" w:customStyle="1" w:styleId="Salutationuser">
    <w:name w:val="Salutation (user)"/>
    <w:basedOn w:val="Standard"/>
    <w:next w:val="Standard"/>
  </w:style>
  <w:style w:type="paragraph" w:customStyle="1" w:styleId="Body8">
    <w:name w:val="Body8"/>
    <w:basedOn w:val="Standard"/>
    <w:pPr>
      <w:spacing w:after="240" w:line="360" w:lineRule="auto"/>
      <w:ind w:left="4253"/>
    </w:pPr>
  </w:style>
  <w:style w:type="paragraph" w:customStyle="1" w:styleId="Body9">
    <w:name w:val="Body9"/>
    <w:basedOn w:val="Standard"/>
    <w:pPr>
      <w:spacing w:after="240" w:line="360" w:lineRule="auto"/>
      <w:ind w:left="4961"/>
    </w:pPr>
  </w:style>
  <w:style w:type="paragraph" w:customStyle="1" w:styleId="Subject">
    <w:name w:val="Subject"/>
    <w:basedOn w:val="Standard"/>
    <w:next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spacing w:before="60" w:after="60"/>
    </w:pPr>
    <w:rPr>
      <w:b/>
      <w:sz w:val="28"/>
      <w:szCs w:val="20"/>
    </w:rPr>
  </w:style>
  <w:style w:type="paragraph" w:customStyle="1" w:styleId="Body">
    <w:name w:val="Body"/>
    <w:basedOn w:val="Standard"/>
    <w:pPr>
      <w:spacing w:after="140" w:line="288" w:lineRule="auto"/>
    </w:pPr>
    <w:rPr>
      <w:rFonts w:ascii="Arial" w:hAnsi="Arial"/>
      <w:sz w:val="20"/>
    </w:rPr>
  </w:style>
  <w:style w:type="paragraph" w:customStyle="1" w:styleId="bullet2">
    <w:name w:val="bullet 2"/>
    <w:basedOn w:val="Standard"/>
    <w:pPr>
      <w:numPr>
        <w:numId w:val="20"/>
      </w:numPr>
      <w:tabs>
        <w:tab w:val="left" w:pos="2722"/>
      </w:tabs>
      <w:spacing w:after="140" w:line="288" w:lineRule="auto"/>
    </w:pPr>
    <w:rPr>
      <w:rFonts w:ascii="Arial" w:hAnsi="Arial"/>
      <w:sz w:val="20"/>
    </w:rPr>
  </w:style>
  <w:style w:type="paragraph" w:customStyle="1" w:styleId="SchedApps">
    <w:name w:val="Sched/Apps"/>
    <w:basedOn w:val="Standard"/>
    <w:next w:val="Body"/>
    <w:pPr>
      <w:keepNext/>
      <w:pageBreakBefore/>
      <w:spacing w:after="240" w:line="288" w:lineRule="auto"/>
      <w:jc w:val="center"/>
    </w:pPr>
    <w:rPr>
      <w:rFonts w:ascii="Arial" w:hAnsi="Arial"/>
      <w:b/>
      <w:sz w:val="23"/>
    </w:rPr>
  </w:style>
  <w:style w:type="paragraph" w:customStyle="1" w:styleId="yAddresseeDetails">
    <w:name w:val="yAddresseeDetails"/>
    <w:basedOn w:val="Standard"/>
    <w:pPr>
      <w:spacing w:line="288" w:lineRule="auto"/>
      <w:jc w:val="left"/>
    </w:pPr>
    <w:rPr>
      <w:rFonts w:ascii="Arial" w:hAnsi="Arial" w:cs="Arial"/>
      <w:sz w:val="20"/>
      <w:szCs w:val="20"/>
    </w:rPr>
  </w:style>
  <w:style w:type="paragraph" w:customStyle="1" w:styleId="CellBody">
    <w:name w:val="CellBody"/>
    <w:basedOn w:val="Standard"/>
    <w:pPr>
      <w:spacing w:before="60" w:after="60" w:line="288" w:lineRule="auto"/>
      <w:jc w:val="left"/>
    </w:pPr>
    <w:rPr>
      <w:rFonts w:ascii="Arial" w:hAnsi="Arial"/>
      <w:sz w:val="20"/>
      <w:szCs w:val="20"/>
    </w:rPr>
  </w:style>
  <w:style w:type="paragraph" w:styleId="BalloonText">
    <w:name w:val="Balloon Text"/>
    <w:basedOn w:val="Standard"/>
    <w:rPr>
      <w:rFonts w:ascii="Tahoma" w:hAnsi="Tahoma" w:cs="Tahoma"/>
      <w:sz w:val="16"/>
      <w:szCs w:val="16"/>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ascii="Symbol" w:hAnsi="Symbol"/>
      <w:color w:val="00000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cs="Times New Roman"/>
    </w:rPr>
  </w:style>
  <w:style w:type="character" w:customStyle="1" w:styleId="WW8Num5z0">
    <w:name w:val="WW8Num5z0"/>
    <w:rPr>
      <w:rFonts w:ascii="Symbol" w:hAnsi="Symbol"/>
    </w:rPr>
  </w:style>
  <w:style w:type="character" w:customStyle="1" w:styleId="WW8Num6z0">
    <w:name w:val="WW8Num6z0"/>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cs="Times New Roman"/>
    </w:rPr>
  </w:style>
  <w:style w:type="character" w:customStyle="1" w:styleId="WW8Num11z0">
    <w:name w:val="WW8Num11z0"/>
    <w:rPr>
      <w:rFonts w:cs="Times New Roman"/>
    </w:rPr>
  </w:style>
  <w:style w:type="character" w:customStyle="1" w:styleId="WW8Num12z0">
    <w:name w:val="WW8Num12z0"/>
    <w:rPr>
      <w:rFonts w:cs="Times New Roman"/>
      <w:b/>
      <w:i w:val="0"/>
    </w:rPr>
  </w:style>
  <w:style w:type="character" w:customStyle="1" w:styleId="WW8Num12z1">
    <w:name w:val="WW8Num12z1"/>
    <w:rPr>
      <w:rFonts w:cs="Times New Roman"/>
    </w:rPr>
  </w:style>
  <w:style w:type="character" w:customStyle="1" w:styleId="WW8Num13z0">
    <w:name w:val="WW8Num13z0"/>
    <w:rPr>
      <w:rFonts w:cs="Times New Roman"/>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Heading1Char">
    <w:name w:val="Heading 1 Char"/>
    <w:rPr>
      <w:rFonts w:ascii="Cambria" w:eastAsia="Times New Roman" w:hAnsi="Cambria" w:cs="Times New Roman"/>
      <w:b/>
      <w:bCs/>
      <w:kern w:val="3"/>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5Char">
    <w:name w:val="Heading 5 Char"/>
    <w:rPr>
      <w:rFonts w:ascii="Calibri" w:eastAsia="Times New Roman" w:hAnsi="Calibri" w:cs="Times New Roman"/>
      <w:b/>
      <w:bCs/>
      <w:i/>
      <w:iCs/>
      <w:sz w:val="26"/>
      <w:szCs w:val="26"/>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rPr>
      <w:rFonts w:ascii="Cambria" w:eastAsia="Times New Roman" w:hAnsi="Cambria" w:cs="Times New Roman"/>
      <w:sz w:val="22"/>
      <w:szCs w:val="22"/>
    </w:rPr>
  </w:style>
  <w:style w:type="character" w:customStyle="1" w:styleId="FooterChar">
    <w:name w:val="Footer Char"/>
    <w:rPr>
      <w:sz w:val="24"/>
      <w:szCs w:val="24"/>
    </w:rPr>
  </w:style>
  <w:style w:type="character" w:customStyle="1" w:styleId="HeaderChar">
    <w:name w:val="Header Char"/>
    <w:rPr>
      <w:sz w:val="24"/>
      <w:szCs w:val="24"/>
    </w:rPr>
  </w:style>
  <w:style w:type="character" w:customStyle="1" w:styleId="Internetlink">
    <w:name w:val="Internet link"/>
    <w:rPr>
      <w:color w:val="0000FF"/>
      <w:u w:val="single"/>
    </w:rPr>
  </w:style>
  <w:style w:type="character" w:customStyle="1" w:styleId="SalutationChar">
    <w:name w:val="Salutation Char"/>
    <w:rPr>
      <w:sz w:val="24"/>
      <w:szCs w:val="24"/>
    </w:rPr>
  </w:style>
  <w:style w:type="character" w:customStyle="1" w:styleId="StrongEmphasis">
    <w:name w:val="Strong Emphasis"/>
    <w:rPr>
      <w:b/>
    </w:rPr>
  </w:style>
  <w:style w:type="character" w:styleId="PageNumber">
    <w:name w:val="page number"/>
    <w:rPr>
      <w:rFonts w:cs="Times New Roman"/>
    </w:rPr>
  </w:style>
  <w:style w:type="character" w:customStyle="1" w:styleId="BodyTextChar">
    <w:name w:val="Body Text Char"/>
    <w:rPr>
      <w:sz w:val="24"/>
      <w:szCs w:val="24"/>
    </w:rPr>
  </w:style>
  <w:style w:type="character" w:customStyle="1" w:styleId="BalloonTextChar">
    <w:name w:val="Balloon Text Char"/>
    <w:rPr>
      <w:rFonts w:ascii="Tahoma" w:hAnsi="Tahoma" w:cs="Tahoma"/>
      <w:sz w:val="16"/>
      <w:szCs w:val="16"/>
    </w:rPr>
  </w:style>
  <w:style w:type="numbering" w:customStyle="1" w:styleId="WWOutlineListStyle4">
    <w:name w:val="WW_OutlineListStyle_4"/>
    <w:basedOn w:val="NoList"/>
    <w:pPr>
      <w:numPr>
        <w:numId w:val="2"/>
      </w:numPr>
    </w:p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WW8Num1">
    <w:name w:val="WW8Num1"/>
    <w:basedOn w:val="NoList"/>
    <w:pPr>
      <w:numPr>
        <w:numId w:val="7"/>
      </w:numPr>
    </w:pPr>
  </w:style>
  <w:style w:type="numbering" w:customStyle="1" w:styleId="WW8Num2">
    <w:name w:val="WW8Num2"/>
    <w:basedOn w:val="NoList"/>
    <w:pPr>
      <w:numPr>
        <w:numId w:val="8"/>
      </w:numPr>
    </w:pPr>
  </w:style>
  <w:style w:type="numbering" w:customStyle="1" w:styleId="WW8Num3">
    <w:name w:val="WW8Num3"/>
    <w:basedOn w:val="NoList"/>
    <w:pPr>
      <w:numPr>
        <w:numId w:val="9"/>
      </w:numPr>
    </w:pPr>
  </w:style>
  <w:style w:type="numbering" w:customStyle="1" w:styleId="WW8Num4">
    <w:name w:val="WW8Num4"/>
    <w:basedOn w:val="NoList"/>
    <w:pPr>
      <w:numPr>
        <w:numId w:val="10"/>
      </w:numPr>
    </w:pPr>
  </w:style>
  <w:style w:type="numbering" w:customStyle="1" w:styleId="WW8Num5">
    <w:name w:val="WW8Num5"/>
    <w:basedOn w:val="NoList"/>
    <w:pPr>
      <w:numPr>
        <w:numId w:val="11"/>
      </w:numPr>
    </w:pPr>
  </w:style>
  <w:style w:type="numbering" w:customStyle="1" w:styleId="WW8Num6">
    <w:name w:val="WW8Num6"/>
    <w:basedOn w:val="NoList"/>
    <w:pPr>
      <w:numPr>
        <w:numId w:val="12"/>
      </w:numPr>
    </w:pPr>
  </w:style>
  <w:style w:type="numbering" w:customStyle="1" w:styleId="WW8Num7">
    <w:name w:val="WW8Num7"/>
    <w:basedOn w:val="NoList"/>
    <w:pPr>
      <w:numPr>
        <w:numId w:val="13"/>
      </w:numPr>
    </w:pPr>
  </w:style>
  <w:style w:type="numbering" w:customStyle="1" w:styleId="WW8Num8">
    <w:name w:val="WW8Num8"/>
    <w:basedOn w:val="NoList"/>
    <w:pPr>
      <w:numPr>
        <w:numId w:val="14"/>
      </w:numPr>
    </w:pPr>
  </w:style>
  <w:style w:type="numbering" w:customStyle="1" w:styleId="WW8Num9">
    <w:name w:val="WW8Num9"/>
    <w:basedOn w:val="NoList"/>
    <w:pPr>
      <w:numPr>
        <w:numId w:val="15"/>
      </w:numPr>
    </w:pPr>
  </w:style>
  <w:style w:type="numbering" w:customStyle="1" w:styleId="WW8Num10">
    <w:name w:val="WW8Num10"/>
    <w:basedOn w:val="NoList"/>
    <w:pPr>
      <w:numPr>
        <w:numId w:val="16"/>
      </w:numPr>
    </w:pPr>
  </w:style>
  <w:style w:type="numbering" w:customStyle="1" w:styleId="WW8Num11">
    <w:name w:val="WW8Num11"/>
    <w:basedOn w:val="NoList"/>
    <w:pPr>
      <w:numPr>
        <w:numId w:val="17"/>
      </w:numPr>
    </w:pPr>
  </w:style>
  <w:style w:type="numbering" w:customStyle="1" w:styleId="WW8Num12">
    <w:name w:val="WW8Num12"/>
    <w:basedOn w:val="NoList"/>
    <w:pPr>
      <w:numPr>
        <w:numId w:val="18"/>
      </w:numPr>
    </w:pPr>
  </w:style>
  <w:style w:type="numbering" w:customStyle="1" w:styleId="WW8Num13">
    <w:name w:val="WW8Num13"/>
    <w:basedOn w:val="NoList"/>
    <w:pPr>
      <w:numPr>
        <w:numId w:val="19"/>
      </w:numPr>
    </w:pPr>
  </w:style>
  <w:style w:type="numbering" w:customStyle="1" w:styleId="WW8Num14">
    <w:name w:val="WW8Num14"/>
    <w:basedOn w:val="NoList"/>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Novation template</vt:lpstr>
    </vt:vector>
  </TitlesOfParts>
  <Company>Office of Rail and Road</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Novation template</dc:title>
  <dc:subject/>
  <dc:creator>ORR</dc:creator>
  <cp:lastModifiedBy>Ackah, Sheila</cp:lastModifiedBy>
  <cp:revision>2</cp:revision>
  <cp:lastPrinted>2012-12-13T10:24:00Z</cp:lastPrinted>
  <dcterms:created xsi:type="dcterms:W3CDTF">2020-08-17T10:48:00Z</dcterms:created>
  <dcterms:modified xsi:type="dcterms:W3CDTF">2020-08-17T10:48:00Z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Code">
    <vt:lpwstr>10024845</vt:lpwstr>
  </property>
  <property fmtid="{D5CDD505-2E9C-101B-9397-08002B2CF9AE}" pid="3" name="DEDocumentLocation">
    <vt:lpwstr>H:\Documentum\__Viewed\09001dc88ab7c38f\Network Rail Deed of Novation.doc</vt:lpwstr>
  </property>
  <property fmtid="{D5CDD505-2E9C-101B-9397-08002B2CF9AE}" pid="4" name="DVDOCNUMBER">
    <vt:lpwstr>5378855</vt:lpwstr>
  </property>
  <property fmtid="{D5CDD505-2E9C-101B-9397-08002B2CF9AE}" pid="5" name="DVEDOCSDOCNUMBER">
    <vt:lpwstr>Doc # 299495.01</vt:lpwstr>
  </property>
  <property fmtid="{D5CDD505-2E9C-101B-9397-08002B2CF9AE}" pid="6" name="DVUSERS_INSERTDOCNO_CHOICE">
    <vt:lpwstr>Yes</vt:lpwstr>
  </property>
  <property fmtid="{D5CDD505-2E9C-101B-9397-08002B2CF9AE}" pid="7" name="DocFooterString">
    <vt:lpwstr>WRAGGE2 #4779801 v3 [WAB1]/[MUW]</vt:lpwstr>
  </property>
  <property fmtid="{D5CDD505-2E9C-101B-9397-08002B2CF9AE}" pid="8" name="Document Number">
    <vt:lpwstr>A15888790</vt:lpwstr>
  </property>
  <property fmtid="{D5CDD505-2E9C-101B-9397-08002B2CF9AE}" pid="9" name="Engross">
    <vt:lpwstr>0</vt:lpwstr>
  </property>
  <property fmtid="{D5CDD505-2E9C-101B-9397-08002B2CF9AE}" pid="10" name="Last Modified">
    <vt:lpwstr>30 Nov 2012</vt:lpwstr>
  </property>
  <property fmtid="{D5CDD505-2E9C-101B-9397-08002B2CF9AE}" pid="11" name="Matter Number">
    <vt:lpwstr>L-189136</vt:lpwstr>
  </property>
  <property fmtid="{D5CDD505-2E9C-101B-9397-08002B2CF9AE}" pid="12" name="Mode">
    <vt:lpwstr>SendAs</vt:lpwstr>
  </property>
  <property fmtid="{D5CDD505-2E9C-101B-9397-08002B2CF9AE}" pid="13" name="ObjectID">
    <vt:lpwstr>09001dc88ab7c38f</vt:lpwstr>
  </property>
  <property fmtid="{D5CDD505-2E9C-101B-9397-08002B2CF9AE}" pid="14" name="Version">
    <vt:lpwstr>0.10</vt:lpwstr>
  </property>
</Properties>
</file>